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AFC69" w14:textId="49454729" w:rsidR="00F12433" w:rsidRPr="007D691A" w:rsidRDefault="00BB6F3D" w:rsidP="007D691A">
      <w:pPr>
        <w:jc w:val="center"/>
        <w:rPr>
          <w:b/>
          <w:noProof/>
          <w:color w:val="000000" w:themeColor="text1"/>
          <w:sz w:val="56"/>
          <w:szCs w:val="56"/>
        </w:rPr>
      </w:pPr>
      <w:r w:rsidRPr="00EB4BB0">
        <w:rPr>
          <w:b/>
          <w:noProof/>
          <w:color w:val="000000" w:themeColor="text1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199B898" wp14:editId="3E3EAF6F">
                <wp:simplePos x="0" y="0"/>
                <wp:positionH relativeFrom="column">
                  <wp:posOffset>-592667</wp:posOffset>
                </wp:positionH>
                <wp:positionV relativeFrom="paragraph">
                  <wp:posOffset>-450850</wp:posOffset>
                </wp:positionV>
                <wp:extent cx="42334" cy="10261600"/>
                <wp:effectExtent l="0" t="0" r="2159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34" cy="10261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182B5615" id="Straight Connector 4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65pt,-35.5pt" to="-43.3pt,7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" strokecolor="#92278f [3204]" strokeweight=".5pt">
                <v:stroke joinstyle="miter"/>
              </v:line>
            </w:pict>
          </mc:Fallback>
        </mc:AlternateContent>
      </w:r>
      <w:r w:rsidR="0073422E" w:rsidRPr="00EB4BB0">
        <w:rPr>
          <w:b/>
          <w:noProof/>
          <w:color w:val="000000" w:themeColor="text1"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20922582" wp14:editId="44D460A1">
            <wp:simplePos x="0" y="0"/>
            <wp:positionH relativeFrom="column">
              <wp:posOffset>-2270760</wp:posOffset>
            </wp:positionH>
            <wp:positionV relativeFrom="paragraph">
              <wp:posOffset>-574040</wp:posOffset>
            </wp:positionV>
            <wp:extent cx="1645920" cy="8229600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de graphic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BB0">
        <w:rPr>
          <w:b/>
          <w:noProof/>
          <w:color w:val="000000" w:themeColor="text1"/>
          <w:sz w:val="56"/>
          <w:szCs w:val="56"/>
        </w:rPr>
        <w:t>MEETING NOTICE</w:t>
      </w:r>
    </w:p>
    <w:p w14:paraId="57DF09AC" w14:textId="13374DDF" w:rsidR="00EB4BB0" w:rsidRPr="00EB4BB0" w:rsidRDefault="002034D1" w:rsidP="00EB4BB0">
      <w:pPr>
        <w:jc w:val="center"/>
      </w:pPr>
      <w:r>
        <w:t>April 27</w:t>
      </w:r>
      <w:r w:rsidR="004346C9">
        <w:t xml:space="preserve">, </w:t>
      </w:r>
      <w:proofErr w:type="gramStart"/>
      <w:r w:rsidR="004346C9">
        <w:t>2022</w:t>
      </w:r>
      <w:proofErr w:type="gramEnd"/>
      <w:r w:rsidR="00EB4BB0" w:rsidRPr="00EB4BB0">
        <w:t xml:space="preserve"> at 5:</w:t>
      </w:r>
      <w:r w:rsidR="00233A84">
        <w:t>30</w:t>
      </w:r>
      <w:r w:rsidR="00EB4BB0" w:rsidRPr="00EB4BB0">
        <w:t xml:space="preserve"> PM</w:t>
      </w:r>
    </w:p>
    <w:p w14:paraId="550DA5E1" w14:textId="4EA1C82D" w:rsidR="00F343A7" w:rsidRDefault="00C45BDD" w:rsidP="00684068">
      <w:pPr>
        <w:jc w:val="center"/>
      </w:pPr>
      <w:r>
        <w:t>VIRTUAL MEETING DUE TO COVID-19 PANDEMIC</w:t>
      </w:r>
    </w:p>
    <w:p w14:paraId="4F9B8490" w14:textId="68E171DC" w:rsidR="009A1241" w:rsidRDefault="00EB4BB0" w:rsidP="004362C9">
      <w:pPr>
        <w:pStyle w:val="ListParagraph"/>
        <w:numPr>
          <w:ilvl w:val="0"/>
          <w:numId w:val="1"/>
        </w:numPr>
        <w:spacing w:line="300" w:lineRule="auto"/>
        <w:ind w:left="0" w:hanging="346"/>
        <w:rPr>
          <w:b/>
        </w:rPr>
      </w:pPr>
      <w:r w:rsidRPr="00EB4BB0">
        <w:rPr>
          <w:b/>
        </w:rPr>
        <w:t>Call to Order</w:t>
      </w:r>
    </w:p>
    <w:p w14:paraId="2BD9E163" w14:textId="34AADBE1" w:rsidR="000D250A" w:rsidRPr="009A1241" w:rsidRDefault="000D250A" w:rsidP="004362C9">
      <w:pPr>
        <w:pStyle w:val="ListParagraph"/>
        <w:numPr>
          <w:ilvl w:val="0"/>
          <w:numId w:val="1"/>
        </w:numPr>
        <w:spacing w:line="300" w:lineRule="auto"/>
        <w:ind w:left="0" w:hanging="357"/>
        <w:rPr>
          <w:b/>
        </w:rPr>
      </w:pPr>
      <w:r>
        <w:rPr>
          <w:b/>
        </w:rPr>
        <w:t>Introduction Circle</w:t>
      </w:r>
    </w:p>
    <w:p w14:paraId="0046A8A0" w14:textId="32B3BE3B" w:rsidR="001F44EC" w:rsidRPr="00015767" w:rsidRDefault="00E255D5" w:rsidP="004362C9">
      <w:pPr>
        <w:pStyle w:val="ListParagraph"/>
        <w:numPr>
          <w:ilvl w:val="0"/>
          <w:numId w:val="1"/>
        </w:numPr>
        <w:spacing w:line="300" w:lineRule="auto"/>
        <w:ind w:left="0" w:hanging="357"/>
        <w:rPr>
          <w:b/>
        </w:rPr>
      </w:pPr>
      <w:r>
        <w:rPr>
          <w:b/>
        </w:rPr>
        <w:t xml:space="preserve">Approval of the </w:t>
      </w:r>
      <w:r w:rsidR="00EB4BB0" w:rsidRPr="00EB4BB0">
        <w:rPr>
          <w:b/>
        </w:rPr>
        <w:t>Order of Business</w:t>
      </w:r>
    </w:p>
    <w:p w14:paraId="29035270" w14:textId="40F59F8A" w:rsidR="00C52D4E" w:rsidRDefault="004645EE" w:rsidP="004362C9">
      <w:pPr>
        <w:pStyle w:val="ListParagraph"/>
        <w:numPr>
          <w:ilvl w:val="0"/>
          <w:numId w:val="1"/>
        </w:numPr>
        <w:spacing w:line="300" w:lineRule="auto"/>
        <w:ind w:left="0" w:hanging="357"/>
        <w:rPr>
          <w:b/>
        </w:rPr>
      </w:pPr>
      <w:r>
        <w:rPr>
          <w:b/>
        </w:rPr>
        <w:t>Special Business</w:t>
      </w:r>
    </w:p>
    <w:p w14:paraId="64F121DF" w14:textId="247258EA" w:rsidR="00BF4897" w:rsidRDefault="00BF4897" w:rsidP="00BF4897">
      <w:pPr>
        <w:pStyle w:val="ListParagraph"/>
        <w:numPr>
          <w:ilvl w:val="1"/>
          <w:numId w:val="1"/>
        </w:numPr>
        <w:spacing w:line="300" w:lineRule="auto"/>
        <w:rPr>
          <w:bCs/>
        </w:rPr>
      </w:pPr>
      <w:r w:rsidRPr="00BF4897">
        <w:rPr>
          <w:bCs/>
        </w:rPr>
        <w:t xml:space="preserve">New COO Introduction </w:t>
      </w:r>
    </w:p>
    <w:p w14:paraId="68E72447" w14:textId="2F3A3086" w:rsidR="005B5FC2" w:rsidRPr="00BF4897" w:rsidRDefault="00785B2B" w:rsidP="00785B2B">
      <w:pPr>
        <w:pStyle w:val="ListParagraph"/>
        <w:numPr>
          <w:ilvl w:val="1"/>
          <w:numId w:val="1"/>
        </w:numPr>
        <w:spacing w:line="300" w:lineRule="auto"/>
        <w:rPr>
          <w:bCs/>
        </w:rPr>
      </w:pPr>
      <w:r>
        <w:rPr>
          <w:bCs/>
        </w:rPr>
        <w:t>F</w:t>
      </w:r>
      <w:r w:rsidR="000C7362">
        <w:rPr>
          <w:bCs/>
        </w:rPr>
        <w:t>inancial Report 4</w:t>
      </w:r>
    </w:p>
    <w:p w14:paraId="739642E8" w14:textId="519DAD04" w:rsidR="006B2CF5" w:rsidRPr="00EB4BB0" w:rsidRDefault="00EB4BB0" w:rsidP="004362C9">
      <w:pPr>
        <w:pStyle w:val="ListParagraph"/>
        <w:numPr>
          <w:ilvl w:val="0"/>
          <w:numId w:val="1"/>
        </w:numPr>
        <w:spacing w:line="300" w:lineRule="auto"/>
        <w:ind w:left="0" w:hanging="357"/>
        <w:rPr>
          <w:b/>
        </w:rPr>
      </w:pPr>
      <w:r w:rsidRPr="00EB4BB0">
        <w:rPr>
          <w:b/>
        </w:rPr>
        <w:t>Consent Agenda</w:t>
      </w:r>
    </w:p>
    <w:p w14:paraId="05394B1F" w14:textId="77777777" w:rsidR="009C1724" w:rsidRDefault="00EB4BB0" w:rsidP="004362C9">
      <w:pPr>
        <w:pStyle w:val="ListParagraph"/>
        <w:numPr>
          <w:ilvl w:val="1"/>
          <w:numId w:val="1"/>
        </w:numPr>
        <w:spacing w:line="300" w:lineRule="auto"/>
        <w:ind w:left="426" w:hanging="357"/>
      </w:pPr>
      <w:r>
        <w:t>Report</w:t>
      </w:r>
      <w:r w:rsidR="0016481E">
        <w:t>s</w:t>
      </w:r>
    </w:p>
    <w:p w14:paraId="2B616C00" w14:textId="77777777" w:rsidR="00B06CE5" w:rsidRDefault="00B06CE5" w:rsidP="004362C9">
      <w:pPr>
        <w:pStyle w:val="ListParagraph"/>
        <w:numPr>
          <w:ilvl w:val="2"/>
          <w:numId w:val="1"/>
        </w:numPr>
        <w:spacing w:line="300" w:lineRule="auto"/>
        <w:ind w:left="850" w:hanging="357"/>
      </w:pPr>
      <w:r>
        <w:t>Executive Reports</w:t>
      </w:r>
    </w:p>
    <w:p w14:paraId="7F7F3FDA" w14:textId="56BDFD3A" w:rsidR="00881799" w:rsidRDefault="00EB4BB0" w:rsidP="004362C9">
      <w:pPr>
        <w:pStyle w:val="ListParagraph"/>
        <w:numPr>
          <w:ilvl w:val="2"/>
          <w:numId w:val="1"/>
        </w:numPr>
        <w:spacing w:line="300" w:lineRule="auto"/>
        <w:ind w:left="850" w:hanging="357"/>
      </w:pPr>
      <w:r>
        <w:t>Director Reports</w:t>
      </w:r>
    </w:p>
    <w:p w14:paraId="619B27AD" w14:textId="08EA251B" w:rsidR="000701F5" w:rsidRDefault="000701F5" w:rsidP="004362C9">
      <w:pPr>
        <w:pStyle w:val="ListParagraph"/>
        <w:numPr>
          <w:ilvl w:val="1"/>
          <w:numId w:val="1"/>
        </w:numPr>
        <w:spacing w:line="300" w:lineRule="auto"/>
        <w:ind w:left="426" w:hanging="357"/>
      </w:pPr>
      <w:r>
        <w:t>Minutes</w:t>
      </w:r>
    </w:p>
    <w:p w14:paraId="5B4BC934" w14:textId="177C0B49" w:rsidR="00796A1B" w:rsidRDefault="004658E1" w:rsidP="00483028">
      <w:pPr>
        <w:pStyle w:val="ListParagraph"/>
        <w:numPr>
          <w:ilvl w:val="2"/>
          <w:numId w:val="1"/>
        </w:numPr>
        <w:spacing w:line="300" w:lineRule="auto"/>
      </w:pPr>
      <w:r>
        <w:t>BOD 220330</w:t>
      </w:r>
      <w:r w:rsidR="00332162">
        <w:t xml:space="preserve"> </w:t>
      </w:r>
      <w:r w:rsidR="00F8741F">
        <w:t>OPEN</w:t>
      </w:r>
    </w:p>
    <w:p w14:paraId="63EA745C" w14:textId="14B6FB81" w:rsidR="009837C0" w:rsidRDefault="009837C0" w:rsidP="009837C0">
      <w:pPr>
        <w:pStyle w:val="ListParagraph"/>
        <w:numPr>
          <w:ilvl w:val="2"/>
          <w:numId w:val="1"/>
        </w:numPr>
        <w:spacing w:line="300" w:lineRule="auto"/>
      </w:pPr>
      <w:r>
        <w:t xml:space="preserve">DMC 220310 </w:t>
      </w:r>
      <w:r w:rsidR="00F8741F">
        <w:t>OPEN</w:t>
      </w:r>
    </w:p>
    <w:p w14:paraId="21CE0615" w14:textId="35447EB7" w:rsidR="004658E1" w:rsidRDefault="0087562F" w:rsidP="00483028">
      <w:pPr>
        <w:pStyle w:val="ListParagraph"/>
        <w:numPr>
          <w:ilvl w:val="2"/>
          <w:numId w:val="1"/>
        </w:numPr>
        <w:spacing w:line="300" w:lineRule="auto"/>
      </w:pPr>
      <w:r>
        <w:t>EXEC 220421</w:t>
      </w:r>
      <w:r w:rsidR="00F8741F">
        <w:t xml:space="preserve"> OPEN</w:t>
      </w:r>
    </w:p>
    <w:p w14:paraId="631FDB6B" w14:textId="77777777" w:rsidR="002034D1" w:rsidRDefault="002034D1" w:rsidP="002034D1">
      <w:pPr>
        <w:pStyle w:val="ListParagraph"/>
        <w:spacing w:line="300" w:lineRule="auto"/>
        <w:ind w:left="1777"/>
      </w:pPr>
    </w:p>
    <w:p w14:paraId="243EE574" w14:textId="0A7CE739" w:rsidR="00955203" w:rsidRPr="00420446" w:rsidRDefault="009A35B8" w:rsidP="00420446">
      <w:pPr>
        <w:pStyle w:val="ListParagraph"/>
        <w:numPr>
          <w:ilvl w:val="0"/>
          <w:numId w:val="1"/>
        </w:numPr>
        <w:spacing w:line="300" w:lineRule="auto"/>
        <w:ind w:left="0" w:hanging="357"/>
        <w:rPr>
          <w:b/>
        </w:rPr>
      </w:pPr>
      <w:r>
        <w:rPr>
          <w:b/>
        </w:rPr>
        <w:t>Communications</w:t>
      </w:r>
      <w:r w:rsidR="005F66AA">
        <w:rPr>
          <w:b/>
        </w:rPr>
        <w:t xml:space="preserve"> – For Information</w:t>
      </w:r>
    </w:p>
    <w:p w14:paraId="181B504E" w14:textId="0C46C69A" w:rsidR="003F7C5C" w:rsidRDefault="007942A4" w:rsidP="003F7C5C">
      <w:pPr>
        <w:pStyle w:val="ListParagraph"/>
        <w:numPr>
          <w:ilvl w:val="0"/>
          <w:numId w:val="1"/>
        </w:numPr>
        <w:spacing w:line="300" w:lineRule="auto"/>
        <w:ind w:left="0"/>
        <w:rPr>
          <w:b/>
        </w:rPr>
      </w:pPr>
      <w:r w:rsidRPr="007942A4">
        <w:rPr>
          <w:b/>
        </w:rPr>
        <w:t>New Business</w:t>
      </w:r>
    </w:p>
    <w:p w14:paraId="64406396" w14:textId="77777777" w:rsidR="00420446" w:rsidRPr="00420446" w:rsidRDefault="00420446" w:rsidP="00420446">
      <w:pPr>
        <w:pStyle w:val="ListParagraph"/>
        <w:spacing w:line="300" w:lineRule="auto"/>
        <w:ind w:left="0"/>
        <w:rPr>
          <w:b/>
        </w:rPr>
      </w:pPr>
    </w:p>
    <w:p w14:paraId="387F7477" w14:textId="77777777" w:rsidR="00881799" w:rsidRPr="00F07466" w:rsidRDefault="00881799" w:rsidP="004362C9">
      <w:pPr>
        <w:spacing w:line="300" w:lineRule="auto"/>
        <w:contextualSpacing/>
        <w:rPr>
          <w:b/>
        </w:rPr>
      </w:pPr>
      <w:r w:rsidRPr="00F07466">
        <w:rPr>
          <w:b/>
        </w:rPr>
        <w:t>Closed Session</w:t>
      </w:r>
    </w:p>
    <w:p w14:paraId="7FBAB35A" w14:textId="1467074B" w:rsidR="00881799" w:rsidRPr="00881799" w:rsidRDefault="00881799" w:rsidP="004362C9">
      <w:pPr>
        <w:pStyle w:val="ListParagraph"/>
        <w:numPr>
          <w:ilvl w:val="0"/>
          <w:numId w:val="1"/>
        </w:numPr>
        <w:spacing w:line="300" w:lineRule="auto"/>
        <w:ind w:left="0" w:hanging="357"/>
        <w:rPr>
          <w:b/>
        </w:rPr>
      </w:pPr>
      <w:r>
        <w:rPr>
          <w:b/>
        </w:rPr>
        <w:t>Consent Agenda</w:t>
      </w:r>
    </w:p>
    <w:p w14:paraId="429B0DB1" w14:textId="1547D4C8" w:rsidR="00881799" w:rsidRDefault="00881799" w:rsidP="004362C9">
      <w:pPr>
        <w:pStyle w:val="ListParagraph"/>
        <w:numPr>
          <w:ilvl w:val="1"/>
          <w:numId w:val="1"/>
        </w:numPr>
        <w:spacing w:line="300" w:lineRule="auto"/>
        <w:ind w:left="426" w:hanging="357"/>
      </w:pPr>
      <w:r w:rsidRPr="00C45BDD">
        <w:t>Minutes</w:t>
      </w:r>
    </w:p>
    <w:p w14:paraId="31F6C90A" w14:textId="3C3BBEDA" w:rsidR="00E40C06" w:rsidRDefault="00881799" w:rsidP="007D1E00">
      <w:pPr>
        <w:pStyle w:val="ListParagraph"/>
        <w:numPr>
          <w:ilvl w:val="2"/>
          <w:numId w:val="1"/>
        </w:numPr>
        <w:spacing w:line="300" w:lineRule="auto"/>
        <w:ind w:left="850" w:hanging="357"/>
      </w:pPr>
      <w:r>
        <w:t xml:space="preserve">BOD </w:t>
      </w:r>
      <w:r w:rsidR="000C57DB">
        <w:t>220330 CLOSED</w:t>
      </w:r>
    </w:p>
    <w:p w14:paraId="421CFD6A" w14:textId="70C7899A" w:rsidR="000C57DB" w:rsidRDefault="000C57DB" w:rsidP="000C57DB">
      <w:pPr>
        <w:pStyle w:val="ListParagraph"/>
        <w:numPr>
          <w:ilvl w:val="2"/>
          <w:numId w:val="1"/>
        </w:numPr>
        <w:spacing w:line="300" w:lineRule="auto"/>
        <w:ind w:left="850" w:hanging="357"/>
      </w:pPr>
      <w:r>
        <w:t>BOD 2204</w:t>
      </w:r>
      <w:r w:rsidR="00E40C06">
        <w:t>07</w:t>
      </w:r>
      <w:r>
        <w:t xml:space="preserve"> CLOSED</w:t>
      </w:r>
    </w:p>
    <w:p w14:paraId="2D4CA7A1" w14:textId="53085BDB" w:rsidR="00E40C06" w:rsidRDefault="007D1E00" w:rsidP="000C57DB">
      <w:pPr>
        <w:pStyle w:val="ListParagraph"/>
        <w:numPr>
          <w:ilvl w:val="2"/>
          <w:numId w:val="1"/>
        </w:numPr>
        <w:spacing w:line="300" w:lineRule="auto"/>
        <w:ind w:left="850" w:hanging="357"/>
      </w:pPr>
      <w:r>
        <w:t xml:space="preserve">EAB 220324 </w:t>
      </w:r>
    </w:p>
    <w:p w14:paraId="14527B47" w14:textId="50956C4D" w:rsidR="00F07466" w:rsidRDefault="00BB6F3D" w:rsidP="004362C9">
      <w:pPr>
        <w:pStyle w:val="ListParagraph"/>
        <w:numPr>
          <w:ilvl w:val="0"/>
          <w:numId w:val="1"/>
        </w:numPr>
        <w:spacing w:line="300" w:lineRule="auto"/>
        <w:ind w:left="0" w:hanging="357"/>
        <w:rPr>
          <w:b/>
        </w:rPr>
      </w:pPr>
      <w:r>
        <w:rPr>
          <w:b/>
        </w:rPr>
        <w:t>Communications</w:t>
      </w:r>
    </w:p>
    <w:p w14:paraId="290E3288" w14:textId="7289B3A2" w:rsidR="00BB6F3D" w:rsidRDefault="00BB6F3D" w:rsidP="004362C9">
      <w:pPr>
        <w:pStyle w:val="ListParagraph"/>
        <w:numPr>
          <w:ilvl w:val="0"/>
          <w:numId w:val="1"/>
        </w:numPr>
        <w:spacing w:line="300" w:lineRule="auto"/>
        <w:ind w:left="0" w:hanging="357"/>
        <w:rPr>
          <w:b/>
        </w:rPr>
      </w:pPr>
      <w:r>
        <w:rPr>
          <w:b/>
        </w:rPr>
        <w:t>New Business</w:t>
      </w:r>
    </w:p>
    <w:p w14:paraId="64BD1391" w14:textId="09720791" w:rsidR="00C02E8B" w:rsidRDefault="000C57DB" w:rsidP="004362C9">
      <w:pPr>
        <w:pStyle w:val="ListParagraph"/>
        <w:numPr>
          <w:ilvl w:val="1"/>
          <w:numId w:val="1"/>
        </w:numPr>
        <w:spacing w:line="300" w:lineRule="auto"/>
        <w:ind w:left="426"/>
        <w:rPr>
          <w:bCs/>
        </w:rPr>
      </w:pPr>
      <w:r>
        <w:rPr>
          <w:bCs/>
        </w:rPr>
        <w:t xml:space="preserve">Investigation </w:t>
      </w:r>
      <w:r w:rsidR="002034D1">
        <w:rPr>
          <w:bCs/>
        </w:rPr>
        <w:t>U</w:t>
      </w:r>
      <w:r>
        <w:rPr>
          <w:bCs/>
        </w:rPr>
        <w:t>pdate</w:t>
      </w:r>
    </w:p>
    <w:p w14:paraId="0EBEC4B5" w14:textId="77777777" w:rsidR="002034D1" w:rsidRPr="00BC05DD" w:rsidRDefault="002034D1" w:rsidP="002034D1">
      <w:pPr>
        <w:pStyle w:val="ListParagraph"/>
        <w:spacing w:line="300" w:lineRule="auto"/>
        <w:ind w:left="426"/>
        <w:rPr>
          <w:bCs/>
        </w:rPr>
      </w:pPr>
    </w:p>
    <w:p w14:paraId="5B4150E2" w14:textId="3AB9D0DC" w:rsidR="007854E2" w:rsidRDefault="00FE7269" w:rsidP="004362C9">
      <w:pPr>
        <w:pStyle w:val="ListParagraph"/>
        <w:numPr>
          <w:ilvl w:val="0"/>
          <w:numId w:val="1"/>
        </w:numPr>
        <w:spacing w:line="300" w:lineRule="auto"/>
        <w:ind w:left="0" w:hanging="357"/>
        <w:rPr>
          <w:b/>
        </w:rPr>
      </w:pPr>
      <w:r w:rsidRPr="00FE7269">
        <w:rPr>
          <w:b/>
        </w:rPr>
        <w:t>Other Business</w:t>
      </w:r>
    </w:p>
    <w:p w14:paraId="5798B2D3" w14:textId="597205A9" w:rsidR="00BB6F3D" w:rsidRPr="00BB6F3D" w:rsidRDefault="00BB6F3D" w:rsidP="00BF5624">
      <w:pPr>
        <w:pStyle w:val="ListParagraph"/>
        <w:numPr>
          <w:ilvl w:val="1"/>
          <w:numId w:val="1"/>
        </w:numPr>
        <w:spacing w:line="300" w:lineRule="auto"/>
        <w:rPr>
          <w:b/>
        </w:rPr>
      </w:pPr>
      <w:r>
        <w:rPr>
          <w:bCs/>
        </w:rPr>
        <w:t xml:space="preserve">Next Meeting of the Board: </w:t>
      </w:r>
      <w:r w:rsidR="008606A6">
        <w:rPr>
          <w:bCs/>
        </w:rPr>
        <w:t>April 27</w:t>
      </w:r>
      <w:r w:rsidR="008A1131">
        <w:rPr>
          <w:bCs/>
        </w:rPr>
        <w:t xml:space="preserve">, </w:t>
      </w:r>
      <w:proofErr w:type="gramStart"/>
      <w:r w:rsidR="008A1131">
        <w:rPr>
          <w:bCs/>
        </w:rPr>
        <w:t>2022</w:t>
      </w:r>
      <w:proofErr w:type="gramEnd"/>
      <w:r w:rsidR="00B26E11">
        <w:rPr>
          <w:bCs/>
        </w:rPr>
        <w:t xml:space="preserve"> at 5:30 p.m.</w:t>
      </w:r>
    </w:p>
    <w:p w14:paraId="466FEC01" w14:textId="3B50D621" w:rsidR="009D5D00" w:rsidRPr="00DF57C8" w:rsidRDefault="006B2CF5" w:rsidP="004362C9">
      <w:pPr>
        <w:pStyle w:val="ListParagraph"/>
        <w:numPr>
          <w:ilvl w:val="0"/>
          <w:numId w:val="1"/>
        </w:numPr>
        <w:spacing w:line="300" w:lineRule="auto"/>
        <w:ind w:left="0" w:hanging="357"/>
        <w:rPr>
          <w:b/>
        </w:rPr>
      </w:pPr>
      <w:r w:rsidRPr="00FE7269">
        <w:rPr>
          <w:b/>
        </w:rPr>
        <w:t>Adjournment</w:t>
      </w:r>
    </w:p>
    <w:sectPr w:rsidR="009D5D00" w:rsidRPr="00DF57C8" w:rsidSect="00881799">
      <w:footerReference w:type="even" r:id="rId11"/>
      <w:footerReference w:type="default" r:id="rId12"/>
      <w:pgSz w:w="12240" w:h="15840"/>
      <w:pgMar w:top="390" w:right="1440" w:bottom="1376" w:left="43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40F79" w14:textId="77777777" w:rsidR="00DB34BB" w:rsidRDefault="00DB34BB" w:rsidP="00DF57C8">
      <w:r>
        <w:separator/>
      </w:r>
    </w:p>
  </w:endnote>
  <w:endnote w:type="continuationSeparator" w:id="0">
    <w:p w14:paraId="19DBAA99" w14:textId="77777777" w:rsidR="00DB34BB" w:rsidRDefault="00DB34BB" w:rsidP="00DF57C8">
      <w:r>
        <w:continuationSeparator/>
      </w:r>
    </w:p>
  </w:endnote>
  <w:endnote w:type="continuationNotice" w:id="1">
    <w:p w14:paraId="109C0B3A" w14:textId="77777777" w:rsidR="00DB34BB" w:rsidRDefault="00DB34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039499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1F95E9D" w14:textId="65B69DFA" w:rsidR="00DF57C8" w:rsidRDefault="00DF57C8" w:rsidP="002E4BA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F7977E6" w14:textId="77777777" w:rsidR="00DF57C8" w:rsidRDefault="00DF57C8" w:rsidP="00DF57C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3379307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ED224D2" w14:textId="43D9B37F" w:rsidR="00DF57C8" w:rsidRDefault="00DF57C8" w:rsidP="002E4BA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9362FBD" w14:textId="77777777" w:rsidR="00DF57C8" w:rsidRDefault="00DF57C8" w:rsidP="00DF57C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A4C60" w14:textId="77777777" w:rsidR="00DB34BB" w:rsidRDefault="00DB34BB" w:rsidP="00DF57C8">
      <w:r>
        <w:separator/>
      </w:r>
    </w:p>
  </w:footnote>
  <w:footnote w:type="continuationSeparator" w:id="0">
    <w:p w14:paraId="0170DB75" w14:textId="77777777" w:rsidR="00DB34BB" w:rsidRDefault="00DB34BB" w:rsidP="00DF57C8">
      <w:r>
        <w:continuationSeparator/>
      </w:r>
    </w:p>
  </w:footnote>
  <w:footnote w:type="continuationNotice" w:id="1">
    <w:p w14:paraId="4C7C96DD" w14:textId="77777777" w:rsidR="00DB34BB" w:rsidRDefault="00DB34B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45243"/>
    <w:multiLevelType w:val="hybridMultilevel"/>
    <w:tmpl w:val="5964AAF2"/>
    <w:lvl w:ilvl="0" w:tplc="0409001B">
      <w:start w:val="1"/>
      <w:numFmt w:val="lowerRoman"/>
      <w:lvlText w:val="%1."/>
      <w:lvlJc w:val="right"/>
      <w:pPr>
        <w:ind w:left="17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D0060AF"/>
    <w:multiLevelType w:val="hybridMultilevel"/>
    <w:tmpl w:val="E6FC04A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645EF9"/>
    <w:multiLevelType w:val="multilevel"/>
    <w:tmpl w:val="BCF203A6"/>
    <w:lvl w:ilvl="0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55C0ED3"/>
    <w:multiLevelType w:val="hybridMultilevel"/>
    <w:tmpl w:val="31F62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768912">
      <w:start w:val="1"/>
      <w:numFmt w:val="lowerLetter"/>
      <w:lvlText w:val="%2."/>
      <w:lvlJc w:val="left"/>
      <w:pPr>
        <w:ind w:left="927" w:hanging="360"/>
      </w:pPr>
      <w:rPr>
        <w:b w:val="0"/>
        <w:bCs/>
      </w:rPr>
    </w:lvl>
    <w:lvl w:ilvl="2" w:tplc="5E0684AE">
      <w:start w:val="1"/>
      <w:numFmt w:val="lowerRoman"/>
      <w:lvlText w:val="%3."/>
      <w:lvlJc w:val="left"/>
      <w:pPr>
        <w:ind w:left="1777" w:hanging="360"/>
      </w:pPr>
      <w:rPr>
        <w:rFonts w:ascii="Calibri" w:eastAsia="Calibri" w:hAnsi="Calibri"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3E329886">
      <w:start w:val="3"/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45E54"/>
    <w:multiLevelType w:val="hybridMultilevel"/>
    <w:tmpl w:val="9874435C"/>
    <w:lvl w:ilvl="0" w:tplc="7706B5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B0610E"/>
    <w:multiLevelType w:val="hybridMultilevel"/>
    <w:tmpl w:val="470CF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768912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1777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E7C60"/>
    <w:multiLevelType w:val="hybridMultilevel"/>
    <w:tmpl w:val="BCF203A6"/>
    <w:lvl w:ilvl="0" w:tplc="A1163618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3F80DC1"/>
    <w:multiLevelType w:val="hybridMultilevel"/>
    <w:tmpl w:val="168C64F0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88D60A4"/>
    <w:multiLevelType w:val="hybridMultilevel"/>
    <w:tmpl w:val="7F58B7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81D02A6"/>
    <w:multiLevelType w:val="hybridMultilevel"/>
    <w:tmpl w:val="7F20628C"/>
    <w:lvl w:ilvl="0" w:tplc="682CD8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9E1E78"/>
    <w:multiLevelType w:val="hybridMultilevel"/>
    <w:tmpl w:val="BAC2311E"/>
    <w:lvl w:ilvl="0" w:tplc="322C22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1751F3"/>
    <w:multiLevelType w:val="hybridMultilevel"/>
    <w:tmpl w:val="25441D8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13C4EE7"/>
    <w:multiLevelType w:val="hybridMultilevel"/>
    <w:tmpl w:val="71288B08"/>
    <w:lvl w:ilvl="0" w:tplc="5E0684AE">
      <w:start w:val="1"/>
      <w:numFmt w:val="lowerRoman"/>
      <w:lvlText w:val="%1."/>
      <w:lvlJc w:val="left"/>
      <w:pPr>
        <w:ind w:left="1777" w:hanging="360"/>
      </w:pPr>
      <w:rPr>
        <w:rFonts w:ascii="Calibri" w:eastAsia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40F2A79"/>
    <w:multiLevelType w:val="hybridMultilevel"/>
    <w:tmpl w:val="6C44FF2A"/>
    <w:lvl w:ilvl="0" w:tplc="B49067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E05AC9"/>
    <w:multiLevelType w:val="hybridMultilevel"/>
    <w:tmpl w:val="122CA30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9A04C2"/>
    <w:multiLevelType w:val="hybridMultilevel"/>
    <w:tmpl w:val="F43EABCC"/>
    <w:lvl w:ilvl="0" w:tplc="23D64BB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CDE26A7"/>
    <w:multiLevelType w:val="multilevel"/>
    <w:tmpl w:val="32683E24"/>
    <w:lvl w:ilvl="0">
      <w:start w:val="1"/>
      <w:numFmt w:val="upperRoman"/>
      <w:lvlText w:val="%1."/>
      <w:lvlJc w:val="right"/>
      <w:pPr>
        <w:ind w:left="16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05F09A0"/>
    <w:multiLevelType w:val="hybridMultilevel"/>
    <w:tmpl w:val="29D64D10"/>
    <w:lvl w:ilvl="0" w:tplc="CAD87BE2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28752DB"/>
    <w:multiLevelType w:val="multilevel"/>
    <w:tmpl w:val="EE90CC78"/>
    <w:lvl w:ilvl="0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0502973"/>
    <w:multiLevelType w:val="hybridMultilevel"/>
    <w:tmpl w:val="D5CA2596"/>
    <w:lvl w:ilvl="0" w:tplc="5E0684AE">
      <w:start w:val="1"/>
      <w:numFmt w:val="lowerRoman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6371963"/>
    <w:multiLevelType w:val="hybridMultilevel"/>
    <w:tmpl w:val="0302DF28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3D4A5F"/>
    <w:multiLevelType w:val="hybridMultilevel"/>
    <w:tmpl w:val="E6FC04A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C8B5877"/>
    <w:multiLevelType w:val="multilevel"/>
    <w:tmpl w:val="0554E0FE"/>
    <w:lvl w:ilvl="0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F7F1831"/>
    <w:multiLevelType w:val="hybridMultilevel"/>
    <w:tmpl w:val="8B8AA0E0"/>
    <w:lvl w:ilvl="0" w:tplc="C5BC47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2B3130B"/>
    <w:multiLevelType w:val="hybridMultilevel"/>
    <w:tmpl w:val="CA34B3A2"/>
    <w:lvl w:ilvl="0" w:tplc="ED0A3B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C133A0F"/>
    <w:multiLevelType w:val="hybridMultilevel"/>
    <w:tmpl w:val="E2C41948"/>
    <w:lvl w:ilvl="0" w:tplc="ABF0B63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31318497">
    <w:abstractNumId w:val="3"/>
  </w:num>
  <w:num w:numId="2" w16cid:durableId="761141797">
    <w:abstractNumId w:val="23"/>
  </w:num>
  <w:num w:numId="3" w16cid:durableId="1071540918">
    <w:abstractNumId w:val="10"/>
  </w:num>
  <w:num w:numId="4" w16cid:durableId="653410714">
    <w:abstractNumId w:val="4"/>
  </w:num>
  <w:num w:numId="5" w16cid:durableId="1977449173">
    <w:abstractNumId w:val="9"/>
  </w:num>
  <w:num w:numId="6" w16cid:durableId="705178807">
    <w:abstractNumId w:val="13"/>
  </w:num>
  <w:num w:numId="7" w16cid:durableId="1784037725">
    <w:abstractNumId w:val="24"/>
  </w:num>
  <w:num w:numId="8" w16cid:durableId="1739129295">
    <w:abstractNumId w:val="6"/>
  </w:num>
  <w:num w:numId="9" w16cid:durableId="68425188">
    <w:abstractNumId w:val="19"/>
  </w:num>
  <w:num w:numId="10" w16cid:durableId="192232117">
    <w:abstractNumId w:val="18"/>
  </w:num>
  <w:num w:numId="11" w16cid:durableId="974523417">
    <w:abstractNumId w:val="17"/>
  </w:num>
  <w:num w:numId="12" w16cid:durableId="1873876952">
    <w:abstractNumId w:val="7"/>
  </w:num>
  <w:num w:numId="13" w16cid:durableId="3366695">
    <w:abstractNumId w:val="22"/>
  </w:num>
  <w:num w:numId="14" w16cid:durableId="1706052353">
    <w:abstractNumId w:val="16"/>
  </w:num>
  <w:num w:numId="15" w16cid:durableId="174196709">
    <w:abstractNumId w:val="2"/>
  </w:num>
  <w:num w:numId="16" w16cid:durableId="1151629780">
    <w:abstractNumId w:val="25"/>
  </w:num>
  <w:num w:numId="17" w16cid:durableId="725026072">
    <w:abstractNumId w:val="15"/>
  </w:num>
  <w:num w:numId="18" w16cid:durableId="823160661">
    <w:abstractNumId w:val="11"/>
  </w:num>
  <w:num w:numId="19" w16cid:durableId="1849060068">
    <w:abstractNumId w:val="21"/>
  </w:num>
  <w:num w:numId="20" w16cid:durableId="1448815678">
    <w:abstractNumId w:val="8"/>
  </w:num>
  <w:num w:numId="21" w16cid:durableId="1027606068">
    <w:abstractNumId w:val="14"/>
  </w:num>
  <w:num w:numId="22" w16cid:durableId="632369234">
    <w:abstractNumId w:val="20"/>
  </w:num>
  <w:num w:numId="23" w16cid:durableId="2081058082">
    <w:abstractNumId w:val="0"/>
  </w:num>
  <w:num w:numId="24" w16cid:durableId="1680964840">
    <w:abstractNumId w:val="12"/>
  </w:num>
  <w:num w:numId="25" w16cid:durableId="1321812511">
    <w:abstractNumId w:val="5"/>
  </w:num>
  <w:num w:numId="26" w16cid:durableId="20469067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87F"/>
    <w:rsid w:val="00014C32"/>
    <w:rsid w:val="00015767"/>
    <w:rsid w:val="00020378"/>
    <w:rsid w:val="00021B6D"/>
    <w:rsid w:val="0003110B"/>
    <w:rsid w:val="000378F6"/>
    <w:rsid w:val="000416AF"/>
    <w:rsid w:val="00043615"/>
    <w:rsid w:val="0005493A"/>
    <w:rsid w:val="000607E0"/>
    <w:rsid w:val="00067A4D"/>
    <w:rsid w:val="000701F5"/>
    <w:rsid w:val="0007263C"/>
    <w:rsid w:val="00076CD3"/>
    <w:rsid w:val="00076D8B"/>
    <w:rsid w:val="00077B5E"/>
    <w:rsid w:val="000801D4"/>
    <w:rsid w:val="00092FD7"/>
    <w:rsid w:val="00094E9F"/>
    <w:rsid w:val="000977E6"/>
    <w:rsid w:val="000A3100"/>
    <w:rsid w:val="000A79C1"/>
    <w:rsid w:val="000C57DB"/>
    <w:rsid w:val="000C5A4E"/>
    <w:rsid w:val="000C6405"/>
    <w:rsid w:val="000C7362"/>
    <w:rsid w:val="000D250A"/>
    <w:rsid w:val="000D5300"/>
    <w:rsid w:val="00106D45"/>
    <w:rsid w:val="00111268"/>
    <w:rsid w:val="001259C4"/>
    <w:rsid w:val="0013642E"/>
    <w:rsid w:val="001409FC"/>
    <w:rsid w:val="00142DC3"/>
    <w:rsid w:val="0014562F"/>
    <w:rsid w:val="00151D9C"/>
    <w:rsid w:val="0016481E"/>
    <w:rsid w:val="00171E1F"/>
    <w:rsid w:val="00172BB9"/>
    <w:rsid w:val="00180623"/>
    <w:rsid w:val="0018474F"/>
    <w:rsid w:val="001906DE"/>
    <w:rsid w:val="001911B0"/>
    <w:rsid w:val="00194DF8"/>
    <w:rsid w:val="001A0AD1"/>
    <w:rsid w:val="001A35A6"/>
    <w:rsid w:val="001A41FA"/>
    <w:rsid w:val="001A7B01"/>
    <w:rsid w:val="001B1540"/>
    <w:rsid w:val="001C58FA"/>
    <w:rsid w:val="001D4C65"/>
    <w:rsid w:val="001E5C4A"/>
    <w:rsid w:val="001F44EC"/>
    <w:rsid w:val="002034D1"/>
    <w:rsid w:val="00204959"/>
    <w:rsid w:val="002104F5"/>
    <w:rsid w:val="0022033D"/>
    <w:rsid w:val="0023097D"/>
    <w:rsid w:val="00230EEB"/>
    <w:rsid w:val="00231818"/>
    <w:rsid w:val="00232383"/>
    <w:rsid w:val="00233A84"/>
    <w:rsid w:val="00233DF2"/>
    <w:rsid w:val="00254E1B"/>
    <w:rsid w:val="00257B03"/>
    <w:rsid w:val="00262F55"/>
    <w:rsid w:val="00264A18"/>
    <w:rsid w:val="002666C9"/>
    <w:rsid w:val="00270CCD"/>
    <w:rsid w:val="00275BC6"/>
    <w:rsid w:val="00281F1E"/>
    <w:rsid w:val="00282403"/>
    <w:rsid w:val="0029036A"/>
    <w:rsid w:val="00294423"/>
    <w:rsid w:val="002A149F"/>
    <w:rsid w:val="002A357F"/>
    <w:rsid w:val="002A361A"/>
    <w:rsid w:val="002A3B77"/>
    <w:rsid w:val="002A440D"/>
    <w:rsid w:val="002B062A"/>
    <w:rsid w:val="002B0D05"/>
    <w:rsid w:val="002B1DAF"/>
    <w:rsid w:val="002B4A77"/>
    <w:rsid w:val="002B57E0"/>
    <w:rsid w:val="002C1CC0"/>
    <w:rsid w:val="002C2F75"/>
    <w:rsid w:val="002C57CF"/>
    <w:rsid w:val="002D58EB"/>
    <w:rsid w:val="002E3425"/>
    <w:rsid w:val="002E4BA7"/>
    <w:rsid w:val="002F29AC"/>
    <w:rsid w:val="00306ADC"/>
    <w:rsid w:val="00311E42"/>
    <w:rsid w:val="0031231A"/>
    <w:rsid w:val="00317821"/>
    <w:rsid w:val="00322A42"/>
    <w:rsid w:val="003316A5"/>
    <w:rsid w:val="00332162"/>
    <w:rsid w:val="00332BEF"/>
    <w:rsid w:val="003428C9"/>
    <w:rsid w:val="0034409F"/>
    <w:rsid w:val="00346FEB"/>
    <w:rsid w:val="0035102B"/>
    <w:rsid w:val="003555D5"/>
    <w:rsid w:val="0035662F"/>
    <w:rsid w:val="00361E04"/>
    <w:rsid w:val="0038475B"/>
    <w:rsid w:val="00384A20"/>
    <w:rsid w:val="0039089A"/>
    <w:rsid w:val="00391433"/>
    <w:rsid w:val="003A1B2E"/>
    <w:rsid w:val="003C3A72"/>
    <w:rsid w:val="003C6FE2"/>
    <w:rsid w:val="003C79CB"/>
    <w:rsid w:val="003D4131"/>
    <w:rsid w:val="003E1D4A"/>
    <w:rsid w:val="003E3207"/>
    <w:rsid w:val="003F33F9"/>
    <w:rsid w:val="003F747D"/>
    <w:rsid w:val="003F7C5C"/>
    <w:rsid w:val="004022D6"/>
    <w:rsid w:val="0040315C"/>
    <w:rsid w:val="00411C2C"/>
    <w:rsid w:val="00420446"/>
    <w:rsid w:val="00421C6F"/>
    <w:rsid w:val="00423A29"/>
    <w:rsid w:val="004312E0"/>
    <w:rsid w:val="004346C9"/>
    <w:rsid w:val="004362C9"/>
    <w:rsid w:val="00443740"/>
    <w:rsid w:val="00451F94"/>
    <w:rsid w:val="004529BC"/>
    <w:rsid w:val="00452B2C"/>
    <w:rsid w:val="00452F91"/>
    <w:rsid w:val="004532D3"/>
    <w:rsid w:val="004619D1"/>
    <w:rsid w:val="00461AE3"/>
    <w:rsid w:val="004645EE"/>
    <w:rsid w:val="004658E1"/>
    <w:rsid w:val="004679DE"/>
    <w:rsid w:val="00483028"/>
    <w:rsid w:val="004A02DD"/>
    <w:rsid w:val="004A60E1"/>
    <w:rsid w:val="004A7AE9"/>
    <w:rsid w:val="004C1CD6"/>
    <w:rsid w:val="004C5F9C"/>
    <w:rsid w:val="004D1536"/>
    <w:rsid w:val="004D291E"/>
    <w:rsid w:val="004D641A"/>
    <w:rsid w:val="004D6F53"/>
    <w:rsid w:val="004E042B"/>
    <w:rsid w:val="004F0E16"/>
    <w:rsid w:val="004F2A07"/>
    <w:rsid w:val="004F34FC"/>
    <w:rsid w:val="004F6168"/>
    <w:rsid w:val="004F6282"/>
    <w:rsid w:val="00503051"/>
    <w:rsid w:val="00505F2C"/>
    <w:rsid w:val="00510AF3"/>
    <w:rsid w:val="00520201"/>
    <w:rsid w:val="00521711"/>
    <w:rsid w:val="00533237"/>
    <w:rsid w:val="00536329"/>
    <w:rsid w:val="005416C9"/>
    <w:rsid w:val="00543ACB"/>
    <w:rsid w:val="005557A0"/>
    <w:rsid w:val="0055643F"/>
    <w:rsid w:val="005678A6"/>
    <w:rsid w:val="0057595C"/>
    <w:rsid w:val="005978E8"/>
    <w:rsid w:val="005A5AB2"/>
    <w:rsid w:val="005B0C82"/>
    <w:rsid w:val="005B12C1"/>
    <w:rsid w:val="005B16D2"/>
    <w:rsid w:val="005B2693"/>
    <w:rsid w:val="005B54CD"/>
    <w:rsid w:val="005B5FC2"/>
    <w:rsid w:val="005C56D8"/>
    <w:rsid w:val="005D028E"/>
    <w:rsid w:val="005D0307"/>
    <w:rsid w:val="005E4924"/>
    <w:rsid w:val="005E56A3"/>
    <w:rsid w:val="005E59D4"/>
    <w:rsid w:val="005F1C84"/>
    <w:rsid w:val="005F59C7"/>
    <w:rsid w:val="005F61E4"/>
    <w:rsid w:val="005F66AA"/>
    <w:rsid w:val="005F6A18"/>
    <w:rsid w:val="00600284"/>
    <w:rsid w:val="0061033A"/>
    <w:rsid w:val="00610992"/>
    <w:rsid w:val="006116DD"/>
    <w:rsid w:val="00613BCA"/>
    <w:rsid w:val="00627E79"/>
    <w:rsid w:val="006307E7"/>
    <w:rsid w:val="00631D2D"/>
    <w:rsid w:val="00635B6D"/>
    <w:rsid w:val="006442AF"/>
    <w:rsid w:val="00652AC4"/>
    <w:rsid w:val="00670136"/>
    <w:rsid w:val="006708E6"/>
    <w:rsid w:val="0068040A"/>
    <w:rsid w:val="00680BBB"/>
    <w:rsid w:val="00684068"/>
    <w:rsid w:val="00691FFE"/>
    <w:rsid w:val="00692A03"/>
    <w:rsid w:val="006B2CF5"/>
    <w:rsid w:val="006B42FF"/>
    <w:rsid w:val="006B70ED"/>
    <w:rsid w:val="006C04B9"/>
    <w:rsid w:val="006D2C5F"/>
    <w:rsid w:val="006D672C"/>
    <w:rsid w:val="006E5E97"/>
    <w:rsid w:val="006F2D7E"/>
    <w:rsid w:val="006F3D6F"/>
    <w:rsid w:val="006F4F84"/>
    <w:rsid w:val="007015F2"/>
    <w:rsid w:val="00702648"/>
    <w:rsid w:val="00706847"/>
    <w:rsid w:val="007139DE"/>
    <w:rsid w:val="007169F1"/>
    <w:rsid w:val="00721E80"/>
    <w:rsid w:val="007261D3"/>
    <w:rsid w:val="00727404"/>
    <w:rsid w:val="0073422E"/>
    <w:rsid w:val="007438A0"/>
    <w:rsid w:val="007445E6"/>
    <w:rsid w:val="007460B8"/>
    <w:rsid w:val="00750CBF"/>
    <w:rsid w:val="00751468"/>
    <w:rsid w:val="0075395D"/>
    <w:rsid w:val="00762320"/>
    <w:rsid w:val="00776A3A"/>
    <w:rsid w:val="0078399D"/>
    <w:rsid w:val="007854E2"/>
    <w:rsid w:val="00785B2B"/>
    <w:rsid w:val="00785EE6"/>
    <w:rsid w:val="00792903"/>
    <w:rsid w:val="007942A4"/>
    <w:rsid w:val="00796A1B"/>
    <w:rsid w:val="0079713F"/>
    <w:rsid w:val="007A083F"/>
    <w:rsid w:val="007A4AFB"/>
    <w:rsid w:val="007A7067"/>
    <w:rsid w:val="007B3CBB"/>
    <w:rsid w:val="007B7BEC"/>
    <w:rsid w:val="007C4A19"/>
    <w:rsid w:val="007D1E00"/>
    <w:rsid w:val="007D28DD"/>
    <w:rsid w:val="007D691A"/>
    <w:rsid w:val="007D7302"/>
    <w:rsid w:val="007E6160"/>
    <w:rsid w:val="007F3FDE"/>
    <w:rsid w:val="008033CF"/>
    <w:rsid w:val="00807B1A"/>
    <w:rsid w:val="00814262"/>
    <w:rsid w:val="00817DB1"/>
    <w:rsid w:val="008265CD"/>
    <w:rsid w:val="00827BAD"/>
    <w:rsid w:val="00831C4F"/>
    <w:rsid w:val="00841BA4"/>
    <w:rsid w:val="00851640"/>
    <w:rsid w:val="00852278"/>
    <w:rsid w:val="00853932"/>
    <w:rsid w:val="00854AB8"/>
    <w:rsid w:val="008554DE"/>
    <w:rsid w:val="00856E76"/>
    <w:rsid w:val="00860417"/>
    <w:rsid w:val="008606A6"/>
    <w:rsid w:val="00864F98"/>
    <w:rsid w:val="0087562F"/>
    <w:rsid w:val="00880EE1"/>
    <w:rsid w:val="00881799"/>
    <w:rsid w:val="00883838"/>
    <w:rsid w:val="008944A3"/>
    <w:rsid w:val="008A1131"/>
    <w:rsid w:val="008A171F"/>
    <w:rsid w:val="008A300B"/>
    <w:rsid w:val="008A3E3A"/>
    <w:rsid w:val="008A562B"/>
    <w:rsid w:val="008B5F75"/>
    <w:rsid w:val="008C3F8E"/>
    <w:rsid w:val="008C60FF"/>
    <w:rsid w:val="008C6130"/>
    <w:rsid w:val="008D4479"/>
    <w:rsid w:val="008E2CC6"/>
    <w:rsid w:val="008E50A9"/>
    <w:rsid w:val="008E53FA"/>
    <w:rsid w:val="008E593F"/>
    <w:rsid w:val="008E64E7"/>
    <w:rsid w:val="008E7A4B"/>
    <w:rsid w:val="008F1BCE"/>
    <w:rsid w:val="008F1BFF"/>
    <w:rsid w:val="008F2DFD"/>
    <w:rsid w:val="0090050C"/>
    <w:rsid w:val="00911EA6"/>
    <w:rsid w:val="00920BB0"/>
    <w:rsid w:val="0092148F"/>
    <w:rsid w:val="009308A2"/>
    <w:rsid w:val="00933693"/>
    <w:rsid w:val="00933C27"/>
    <w:rsid w:val="00934D7F"/>
    <w:rsid w:val="00942691"/>
    <w:rsid w:val="00947509"/>
    <w:rsid w:val="00953393"/>
    <w:rsid w:val="00955203"/>
    <w:rsid w:val="0096034B"/>
    <w:rsid w:val="009730B6"/>
    <w:rsid w:val="009731CE"/>
    <w:rsid w:val="00977F29"/>
    <w:rsid w:val="00980503"/>
    <w:rsid w:val="009837C0"/>
    <w:rsid w:val="0099059B"/>
    <w:rsid w:val="00992244"/>
    <w:rsid w:val="009955BC"/>
    <w:rsid w:val="009A1241"/>
    <w:rsid w:val="009A2533"/>
    <w:rsid w:val="009A35B8"/>
    <w:rsid w:val="009A41AF"/>
    <w:rsid w:val="009B6E36"/>
    <w:rsid w:val="009C1724"/>
    <w:rsid w:val="009C6B7C"/>
    <w:rsid w:val="009D13D0"/>
    <w:rsid w:val="009D546E"/>
    <w:rsid w:val="009D5D00"/>
    <w:rsid w:val="009E07AF"/>
    <w:rsid w:val="009E71B7"/>
    <w:rsid w:val="009F0B65"/>
    <w:rsid w:val="00A00246"/>
    <w:rsid w:val="00A064F3"/>
    <w:rsid w:val="00A1787F"/>
    <w:rsid w:val="00A2277E"/>
    <w:rsid w:val="00A27E8C"/>
    <w:rsid w:val="00A31AA8"/>
    <w:rsid w:val="00A33F41"/>
    <w:rsid w:val="00A345D5"/>
    <w:rsid w:val="00A34A0C"/>
    <w:rsid w:val="00A375AA"/>
    <w:rsid w:val="00A4112E"/>
    <w:rsid w:val="00A50C93"/>
    <w:rsid w:val="00A57F39"/>
    <w:rsid w:val="00A6205F"/>
    <w:rsid w:val="00A7168A"/>
    <w:rsid w:val="00A836F7"/>
    <w:rsid w:val="00A92DB2"/>
    <w:rsid w:val="00A946FA"/>
    <w:rsid w:val="00A94B30"/>
    <w:rsid w:val="00A9601F"/>
    <w:rsid w:val="00AA1ED5"/>
    <w:rsid w:val="00AA79DA"/>
    <w:rsid w:val="00AB1FA7"/>
    <w:rsid w:val="00AB261B"/>
    <w:rsid w:val="00AB7A6C"/>
    <w:rsid w:val="00AC4387"/>
    <w:rsid w:val="00AF08A9"/>
    <w:rsid w:val="00AF116F"/>
    <w:rsid w:val="00AF3041"/>
    <w:rsid w:val="00AF4BB9"/>
    <w:rsid w:val="00AF79DB"/>
    <w:rsid w:val="00B06CE5"/>
    <w:rsid w:val="00B10A1C"/>
    <w:rsid w:val="00B26E11"/>
    <w:rsid w:val="00B27D04"/>
    <w:rsid w:val="00B323AD"/>
    <w:rsid w:val="00B33359"/>
    <w:rsid w:val="00B46015"/>
    <w:rsid w:val="00B5303D"/>
    <w:rsid w:val="00B5323B"/>
    <w:rsid w:val="00B54361"/>
    <w:rsid w:val="00B61EFE"/>
    <w:rsid w:val="00B722EA"/>
    <w:rsid w:val="00B74132"/>
    <w:rsid w:val="00B7707E"/>
    <w:rsid w:val="00B90AB2"/>
    <w:rsid w:val="00BA05CE"/>
    <w:rsid w:val="00BA2C41"/>
    <w:rsid w:val="00BA4875"/>
    <w:rsid w:val="00BA495C"/>
    <w:rsid w:val="00BA7DF0"/>
    <w:rsid w:val="00BB025D"/>
    <w:rsid w:val="00BB681B"/>
    <w:rsid w:val="00BB6F3D"/>
    <w:rsid w:val="00BC05DD"/>
    <w:rsid w:val="00BC1B6F"/>
    <w:rsid w:val="00BC3256"/>
    <w:rsid w:val="00BC3F15"/>
    <w:rsid w:val="00BC47F5"/>
    <w:rsid w:val="00BC47FD"/>
    <w:rsid w:val="00BC6381"/>
    <w:rsid w:val="00BD047C"/>
    <w:rsid w:val="00BD05CF"/>
    <w:rsid w:val="00BD6B97"/>
    <w:rsid w:val="00BD7A43"/>
    <w:rsid w:val="00BE3499"/>
    <w:rsid w:val="00BF0C47"/>
    <w:rsid w:val="00BF30F4"/>
    <w:rsid w:val="00BF4897"/>
    <w:rsid w:val="00BF5563"/>
    <w:rsid w:val="00BF5624"/>
    <w:rsid w:val="00C00754"/>
    <w:rsid w:val="00C02E8B"/>
    <w:rsid w:val="00C06341"/>
    <w:rsid w:val="00C15E4B"/>
    <w:rsid w:val="00C162E9"/>
    <w:rsid w:val="00C250A9"/>
    <w:rsid w:val="00C266A4"/>
    <w:rsid w:val="00C44011"/>
    <w:rsid w:val="00C45BDD"/>
    <w:rsid w:val="00C47C8A"/>
    <w:rsid w:val="00C52D4E"/>
    <w:rsid w:val="00C64F5D"/>
    <w:rsid w:val="00C705D4"/>
    <w:rsid w:val="00C73869"/>
    <w:rsid w:val="00C74FC2"/>
    <w:rsid w:val="00C81597"/>
    <w:rsid w:val="00C92F0B"/>
    <w:rsid w:val="00CA2D8C"/>
    <w:rsid w:val="00CA30B5"/>
    <w:rsid w:val="00CB14B3"/>
    <w:rsid w:val="00CB2203"/>
    <w:rsid w:val="00CC353E"/>
    <w:rsid w:val="00CC5F7A"/>
    <w:rsid w:val="00CD11D9"/>
    <w:rsid w:val="00CD1734"/>
    <w:rsid w:val="00CD586D"/>
    <w:rsid w:val="00CD63CB"/>
    <w:rsid w:val="00CD786C"/>
    <w:rsid w:val="00CE16AD"/>
    <w:rsid w:val="00CE6219"/>
    <w:rsid w:val="00CE6B4C"/>
    <w:rsid w:val="00CE7DCC"/>
    <w:rsid w:val="00CF40C7"/>
    <w:rsid w:val="00CF651C"/>
    <w:rsid w:val="00CF690F"/>
    <w:rsid w:val="00CF6D0D"/>
    <w:rsid w:val="00D00466"/>
    <w:rsid w:val="00D12D38"/>
    <w:rsid w:val="00D16873"/>
    <w:rsid w:val="00D22772"/>
    <w:rsid w:val="00D228C3"/>
    <w:rsid w:val="00D24623"/>
    <w:rsid w:val="00D271E1"/>
    <w:rsid w:val="00D27232"/>
    <w:rsid w:val="00D30184"/>
    <w:rsid w:val="00D309D7"/>
    <w:rsid w:val="00D3191F"/>
    <w:rsid w:val="00D33B69"/>
    <w:rsid w:val="00D3587F"/>
    <w:rsid w:val="00D4500F"/>
    <w:rsid w:val="00D4738C"/>
    <w:rsid w:val="00D50FA3"/>
    <w:rsid w:val="00D56B29"/>
    <w:rsid w:val="00D57198"/>
    <w:rsid w:val="00D6315E"/>
    <w:rsid w:val="00D63CB6"/>
    <w:rsid w:val="00D651EA"/>
    <w:rsid w:val="00D668DB"/>
    <w:rsid w:val="00D66970"/>
    <w:rsid w:val="00D6798D"/>
    <w:rsid w:val="00D76059"/>
    <w:rsid w:val="00D772D2"/>
    <w:rsid w:val="00D84AF2"/>
    <w:rsid w:val="00D87A0E"/>
    <w:rsid w:val="00D95381"/>
    <w:rsid w:val="00DA0941"/>
    <w:rsid w:val="00DB34BB"/>
    <w:rsid w:val="00DB7053"/>
    <w:rsid w:val="00DC12BE"/>
    <w:rsid w:val="00DC6BEE"/>
    <w:rsid w:val="00DD57CD"/>
    <w:rsid w:val="00DD65C1"/>
    <w:rsid w:val="00DD69FF"/>
    <w:rsid w:val="00DE4BE4"/>
    <w:rsid w:val="00DF4FD3"/>
    <w:rsid w:val="00DF57C8"/>
    <w:rsid w:val="00DF7727"/>
    <w:rsid w:val="00E05798"/>
    <w:rsid w:val="00E1074D"/>
    <w:rsid w:val="00E145B8"/>
    <w:rsid w:val="00E1467C"/>
    <w:rsid w:val="00E20DE1"/>
    <w:rsid w:val="00E255D5"/>
    <w:rsid w:val="00E27FEC"/>
    <w:rsid w:val="00E31A0D"/>
    <w:rsid w:val="00E3478C"/>
    <w:rsid w:val="00E40C06"/>
    <w:rsid w:val="00E46B5D"/>
    <w:rsid w:val="00E47571"/>
    <w:rsid w:val="00E5146D"/>
    <w:rsid w:val="00E645A8"/>
    <w:rsid w:val="00E72127"/>
    <w:rsid w:val="00E85F72"/>
    <w:rsid w:val="00E906AF"/>
    <w:rsid w:val="00EA1F41"/>
    <w:rsid w:val="00EB4BB0"/>
    <w:rsid w:val="00EB61D5"/>
    <w:rsid w:val="00ED16E2"/>
    <w:rsid w:val="00EE7B37"/>
    <w:rsid w:val="00EF3062"/>
    <w:rsid w:val="00EF3BF8"/>
    <w:rsid w:val="00EF448C"/>
    <w:rsid w:val="00EF44B8"/>
    <w:rsid w:val="00F01740"/>
    <w:rsid w:val="00F050C9"/>
    <w:rsid w:val="00F07466"/>
    <w:rsid w:val="00F1056A"/>
    <w:rsid w:val="00F12433"/>
    <w:rsid w:val="00F142A6"/>
    <w:rsid w:val="00F15B3A"/>
    <w:rsid w:val="00F20FE2"/>
    <w:rsid w:val="00F255C3"/>
    <w:rsid w:val="00F332C2"/>
    <w:rsid w:val="00F337DD"/>
    <w:rsid w:val="00F343A7"/>
    <w:rsid w:val="00F374A2"/>
    <w:rsid w:val="00F45072"/>
    <w:rsid w:val="00F45F21"/>
    <w:rsid w:val="00F47FD6"/>
    <w:rsid w:val="00F5458A"/>
    <w:rsid w:val="00F56F2E"/>
    <w:rsid w:val="00F57E10"/>
    <w:rsid w:val="00F740B3"/>
    <w:rsid w:val="00F839BB"/>
    <w:rsid w:val="00F8741F"/>
    <w:rsid w:val="00FA2548"/>
    <w:rsid w:val="00FA3B3D"/>
    <w:rsid w:val="00FA55D4"/>
    <w:rsid w:val="00FC2007"/>
    <w:rsid w:val="00FC5C1C"/>
    <w:rsid w:val="00FD0598"/>
    <w:rsid w:val="00FD1375"/>
    <w:rsid w:val="00FD14C9"/>
    <w:rsid w:val="00FD72A1"/>
    <w:rsid w:val="00FE7269"/>
    <w:rsid w:val="00FF04E0"/>
    <w:rsid w:val="00FF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8C3E8"/>
  <w14:defaultImageDpi w14:val="32767"/>
  <w15:chartTrackingRefBased/>
  <w15:docId w15:val="{BA02C4D5-2100-4DDC-94E5-7DC0D67C5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4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74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74D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D0307"/>
    <w:rPr>
      <w:color w:val="0066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D0307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DF57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7C8"/>
  </w:style>
  <w:style w:type="character" w:styleId="PageNumber">
    <w:name w:val="page number"/>
    <w:basedOn w:val="DefaultParagraphFont"/>
    <w:uiPriority w:val="99"/>
    <w:semiHidden/>
    <w:unhideWhenUsed/>
    <w:rsid w:val="00DF57C8"/>
  </w:style>
  <w:style w:type="paragraph" w:styleId="Header">
    <w:name w:val="header"/>
    <w:basedOn w:val="Normal"/>
    <w:link w:val="HeaderChar"/>
    <w:uiPriority w:val="99"/>
    <w:semiHidden/>
    <w:unhideWhenUsed/>
    <w:rsid w:val="00D668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6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2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UWSA/Desktop/Templates/UWSA%2520Letterheard%2520-%2520Side%2520Branding.dotx" TargetMode="External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B8D93A626ED24C9D3800F2C72CEC6B" ma:contentTypeVersion="12" ma:contentTypeDescription="Create a new document." ma:contentTypeScope="" ma:versionID="2c413dd46497e9414d5e47d5576dd382">
  <xsd:schema xmlns:xsd="http://www.w3.org/2001/XMLSchema" xmlns:xs="http://www.w3.org/2001/XMLSchema" xmlns:p="http://schemas.microsoft.com/office/2006/metadata/properties" xmlns:ns2="6b08fcd4-a63b-4638-93f1-db776ddbaa55" xmlns:ns3="ff398b3f-c79b-40cc-99b7-6ebd153d19be" targetNamespace="http://schemas.microsoft.com/office/2006/metadata/properties" ma:root="true" ma:fieldsID="c98f10c1ac53c618f91ca794b78c798b" ns2:_="" ns3:_="">
    <xsd:import namespace="6b08fcd4-a63b-4638-93f1-db776ddbaa55"/>
    <xsd:import namespace="ff398b3f-c79b-40cc-99b7-6ebd153d19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8fcd4-a63b-4638-93f1-db776ddbaa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398b3f-c79b-40cc-99b7-6ebd153d19b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609E90-5055-446E-8422-973FC30941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EABF54-208C-44D7-A84C-3BD5665DFD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08fcd4-a63b-4638-93f1-db776ddbaa55"/>
    <ds:schemaRef ds:uri="ff398b3f-c79b-40cc-99b7-6ebd153d19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F385C7-7995-49EE-8947-E419F96D08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UWSA%20Letterheard%20-%20Side%20Branding.dotx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Thomas Hanan</cp:lastModifiedBy>
  <cp:revision>4</cp:revision>
  <cp:lastPrinted>2017-07-05T21:18:00Z</cp:lastPrinted>
  <dcterms:created xsi:type="dcterms:W3CDTF">2022-04-22T19:33:00Z</dcterms:created>
  <dcterms:modified xsi:type="dcterms:W3CDTF">2022-04-22T20:42:00Z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0x01010086B8D93A626ED24C9D3800F2C72CEC6B</vt:lpwstr>
  </property>
</Properties>
</file>