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FC69" w14:textId="49454729" w:rsidR="00F12433" w:rsidRPr="007D691A" w:rsidRDefault="00BB6F3D" w:rsidP="007D691A">
      <w:pPr>
        <w:jc w:val="center"/>
        <w:rPr>
          <w:b/>
          <w:noProof/>
          <w:color w:val="000000" w:themeColor="text1"/>
          <w:sz w:val="56"/>
          <w:szCs w:val="56"/>
        </w:rPr>
      </w:pPr>
      <w:r w:rsidRPr="00EB4BB0">
        <w:rPr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99B898" wp14:editId="3E3EAF6F">
                <wp:simplePos x="0" y="0"/>
                <wp:positionH relativeFrom="column">
                  <wp:posOffset>-592667</wp:posOffset>
                </wp:positionH>
                <wp:positionV relativeFrom="paragraph">
                  <wp:posOffset>-450850</wp:posOffset>
                </wp:positionV>
                <wp:extent cx="42334" cy="10261600"/>
                <wp:effectExtent l="0" t="0" r="215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4" cy="1026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82B5615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5pt,-35.5pt" to="-43.3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" strokecolor="#92278f [3204]" strokeweight=".5pt">
                <v:stroke joinstyle="miter"/>
              </v:line>
            </w:pict>
          </mc:Fallback>
        </mc:AlternateContent>
      </w:r>
      <w:r w:rsidR="0073422E" w:rsidRPr="00EB4BB0"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0922582" wp14:editId="44D460A1">
            <wp:simplePos x="0" y="0"/>
            <wp:positionH relativeFrom="column">
              <wp:posOffset>-2270760</wp:posOffset>
            </wp:positionH>
            <wp:positionV relativeFrom="paragraph">
              <wp:posOffset>-574040</wp:posOffset>
            </wp:positionV>
            <wp:extent cx="1645920" cy="82296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 graph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BB0">
        <w:rPr>
          <w:b/>
          <w:noProof/>
          <w:color w:val="000000" w:themeColor="text1"/>
          <w:sz w:val="56"/>
          <w:szCs w:val="56"/>
        </w:rPr>
        <w:t>MEETING NOTICE</w:t>
      </w:r>
    </w:p>
    <w:p w14:paraId="57DF09AC" w14:textId="11793A55" w:rsidR="00EB4BB0" w:rsidRPr="00EB4BB0" w:rsidRDefault="00F050C9" w:rsidP="00EB4BB0">
      <w:pPr>
        <w:jc w:val="center"/>
      </w:pPr>
      <w:r>
        <w:t>September 29</w:t>
      </w:r>
      <w:r w:rsidR="00FF04E0">
        <w:t>,</w:t>
      </w:r>
      <w:r w:rsidR="00EB4BB0" w:rsidRPr="00EB4BB0">
        <w:t xml:space="preserve"> </w:t>
      </w:r>
      <w:proofErr w:type="gramStart"/>
      <w:r w:rsidR="00EB4BB0" w:rsidRPr="00EB4BB0">
        <w:t>20</w:t>
      </w:r>
      <w:r w:rsidR="00FF04E0">
        <w:t>2</w:t>
      </w:r>
      <w:r w:rsidR="001A35A6">
        <w:t>1</w:t>
      </w:r>
      <w:proofErr w:type="gramEnd"/>
      <w:r w:rsidR="00EB4BB0" w:rsidRPr="00EB4BB0">
        <w:t xml:space="preserve"> at 5:</w:t>
      </w:r>
      <w:r w:rsidR="00233A84">
        <w:t>30</w:t>
      </w:r>
      <w:r w:rsidR="00EB4BB0" w:rsidRPr="00EB4BB0">
        <w:t xml:space="preserve"> PM</w:t>
      </w:r>
    </w:p>
    <w:p w14:paraId="77BAC346" w14:textId="2EBAF31F" w:rsidR="002104F5" w:rsidRDefault="00C45BDD" w:rsidP="00D63CB6">
      <w:pPr>
        <w:jc w:val="center"/>
      </w:pPr>
      <w:r>
        <w:t>VIRTUAL MEETING DUE TO COVID-19 PANDEMIC</w:t>
      </w:r>
    </w:p>
    <w:p w14:paraId="550DA5E1" w14:textId="77777777" w:rsidR="00F343A7" w:rsidRDefault="00F343A7" w:rsidP="00D63CB6">
      <w:pPr>
        <w:jc w:val="center"/>
      </w:pPr>
    </w:p>
    <w:p w14:paraId="4F9B8490" w14:textId="68E171DC" w:rsidR="009A1241" w:rsidRDefault="00EB4BB0" w:rsidP="00BB6F3D">
      <w:pPr>
        <w:pStyle w:val="ListParagraph"/>
        <w:numPr>
          <w:ilvl w:val="0"/>
          <w:numId w:val="1"/>
        </w:numPr>
        <w:spacing w:before="120"/>
        <w:ind w:left="0" w:hanging="346"/>
        <w:contextualSpacing w:val="0"/>
        <w:rPr>
          <w:b/>
        </w:rPr>
      </w:pPr>
      <w:r w:rsidRPr="00EB4BB0">
        <w:rPr>
          <w:b/>
        </w:rPr>
        <w:t>Call to Order</w:t>
      </w:r>
    </w:p>
    <w:p w14:paraId="2BD9E163" w14:textId="34AADBE1" w:rsidR="000D250A" w:rsidRPr="009A1241" w:rsidRDefault="000D250A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>
        <w:rPr>
          <w:b/>
        </w:rPr>
        <w:t>Introduction Circle</w:t>
      </w:r>
    </w:p>
    <w:p w14:paraId="0046A8A0" w14:textId="32B3BE3B" w:rsidR="001F44EC" w:rsidRPr="00015767" w:rsidRDefault="00E255D5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>
        <w:rPr>
          <w:b/>
        </w:rPr>
        <w:t xml:space="preserve">Approval of the </w:t>
      </w:r>
      <w:r w:rsidR="00EB4BB0" w:rsidRPr="00EB4BB0">
        <w:rPr>
          <w:b/>
        </w:rPr>
        <w:t>Order of Business</w:t>
      </w:r>
    </w:p>
    <w:p w14:paraId="0C8ED99F" w14:textId="34CDEF61" w:rsidR="0068040A" w:rsidRDefault="004645EE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>
        <w:rPr>
          <w:b/>
        </w:rPr>
        <w:t>Special Business</w:t>
      </w:r>
    </w:p>
    <w:p w14:paraId="15310286" w14:textId="4E6A4081" w:rsidR="00A6205F" w:rsidRPr="004E042B" w:rsidRDefault="005B16D2" w:rsidP="00BB6F3D">
      <w:pPr>
        <w:pStyle w:val="ListParagraph"/>
        <w:numPr>
          <w:ilvl w:val="1"/>
          <w:numId w:val="1"/>
        </w:numPr>
        <w:spacing w:before="120"/>
        <w:ind w:left="426"/>
        <w:contextualSpacing w:val="0"/>
        <w:rPr>
          <w:bCs/>
        </w:rPr>
      </w:pPr>
      <w:r>
        <w:rPr>
          <w:bCs/>
        </w:rPr>
        <w:t>Secretary of the Board Appointment – For Approval</w:t>
      </w:r>
    </w:p>
    <w:p w14:paraId="739642E8" w14:textId="3E699CA1" w:rsidR="006B2CF5" w:rsidRPr="00EB4BB0" w:rsidRDefault="00EB4BB0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 w:rsidRPr="00EB4BB0">
        <w:rPr>
          <w:b/>
        </w:rPr>
        <w:t>Consent Agenda</w:t>
      </w:r>
    </w:p>
    <w:p w14:paraId="05394B1F" w14:textId="77777777" w:rsidR="009C1724" w:rsidRDefault="00EB4BB0" w:rsidP="00BB6F3D">
      <w:pPr>
        <w:pStyle w:val="ListParagraph"/>
        <w:numPr>
          <w:ilvl w:val="1"/>
          <w:numId w:val="1"/>
        </w:numPr>
        <w:spacing w:line="276" w:lineRule="auto"/>
        <w:ind w:left="426" w:hanging="357"/>
      </w:pPr>
      <w:r>
        <w:t>Report</w:t>
      </w:r>
      <w:r w:rsidR="0016481E">
        <w:t>s</w:t>
      </w:r>
    </w:p>
    <w:p w14:paraId="2B616C00" w14:textId="77777777" w:rsidR="00B06CE5" w:rsidRDefault="00B06CE5" w:rsidP="00BB6F3D">
      <w:pPr>
        <w:pStyle w:val="ListParagraph"/>
        <w:numPr>
          <w:ilvl w:val="2"/>
          <w:numId w:val="1"/>
        </w:numPr>
        <w:spacing w:line="276" w:lineRule="auto"/>
        <w:ind w:left="851"/>
      </w:pPr>
      <w:r>
        <w:t>Executive Reports</w:t>
      </w:r>
    </w:p>
    <w:p w14:paraId="5CDA4A50" w14:textId="5936EE51" w:rsidR="00DD57CD" w:rsidRDefault="00EB4BB0" w:rsidP="00BB6F3D">
      <w:pPr>
        <w:pStyle w:val="ListParagraph"/>
        <w:numPr>
          <w:ilvl w:val="2"/>
          <w:numId w:val="1"/>
        </w:numPr>
        <w:spacing w:line="276" w:lineRule="auto"/>
        <w:ind w:left="851"/>
      </w:pPr>
      <w:r>
        <w:t>Director Reports</w:t>
      </w:r>
    </w:p>
    <w:p w14:paraId="619B27AD" w14:textId="08EA251B" w:rsidR="000701F5" w:rsidRDefault="000701F5" w:rsidP="00BB6F3D">
      <w:pPr>
        <w:pStyle w:val="ListParagraph"/>
        <w:numPr>
          <w:ilvl w:val="1"/>
          <w:numId w:val="1"/>
        </w:numPr>
        <w:spacing w:line="276" w:lineRule="auto"/>
        <w:ind w:left="426" w:hanging="357"/>
      </w:pPr>
      <w:r>
        <w:t>Minutes</w:t>
      </w:r>
    </w:p>
    <w:p w14:paraId="33E3747D" w14:textId="6E1FC15A" w:rsidR="00A9601F" w:rsidRDefault="00A9601F" w:rsidP="00BB6F3D">
      <w:pPr>
        <w:pStyle w:val="ListParagraph"/>
        <w:numPr>
          <w:ilvl w:val="0"/>
          <w:numId w:val="24"/>
        </w:numPr>
        <w:spacing w:line="276" w:lineRule="auto"/>
        <w:ind w:left="851"/>
      </w:pPr>
      <w:r>
        <w:t>BOD 210</w:t>
      </w:r>
      <w:r w:rsidR="005B16D2">
        <w:t>825</w:t>
      </w:r>
      <w:r>
        <w:t xml:space="preserve"> OPEN</w:t>
      </w:r>
    </w:p>
    <w:p w14:paraId="68E20E12" w14:textId="3F948E04" w:rsidR="009E07AF" w:rsidRDefault="005B16D2" w:rsidP="00BB6F3D">
      <w:pPr>
        <w:pStyle w:val="ListParagraph"/>
        <w:numPr>
          <w:ilvl w:val="0"/>
          <w:numId w:val="24"/>
        </w:numPr>
        <w:spacing w:line="276" w:lineRule="auto"/>
        <w:ind w:left="851"/>
      </w:pPr>
      <w:r>
        <w:t>CERC 210917 OPEN</w:t>
      </w:r>
    </w:p>
    <w:p w14:paraId="60C6A86F" w14:textId="555EAC1E" w:rsidR="002F29AC" w:rsidRDefault="009A35B8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>
        <w:rPr>
          <w:b/>
        </w:rPr>
        <w:t>Communications</w:t>
      </w:r>
    </w:p>
    <w:p w14:paraId="2BFDE0BA" w14:textId="31333A86" w:rsidR="009E07AF" w:rsidRDefault="001B1540" w:rsidP="00CE7DCC">
      <w:pPr>
        <w:pStyle w:val="ListParagraph"/>
        <w:numPr>
          <w:ilvl w:val="1"/>
          <w:numId w:val="1"/>
        </w:numPr>
        <w:spacing w:before="120"/>
        <w:ind w:left="426"/>
        <w:contextualSpacing w:val="0"/>
        <w:rPr>
          <w:bCs/>
        </w:rPr>
      </w:pPr>
      <w:r>
        <w:rPr>
          <w:bCs/>
        </w:rPr>
        <w:t>Election Management Team Update – For Information</w:t>
      </w:r>
    </w:p>
    <w:p w14:paraId="3034D679" w14:textId="52706DE8" w:rsidR="009C6B7C" w:rsidRDefault="007942A4" w:rsidP="00BB6F3D">
      <w:pPr>
        <w:pStyle w:val="ListParagraph"/>
        <w:numPr>
          <w:ilvl w:val="0"/>
          <w:numId w:val="1"/>
        </w:numPr>
        <w:spacing w:before="120"/>
        <w:ind w:left="0"/>
        <w:contextualSpacing w:val="0"/>
        <w:rPr>
          <w:b/>
        </w:rPr>
      </w:pPr>
      <w:r w:rsidRPr="007942A4">
        <w:rPr>
          <w:b/>
        </w:rPr>
        <w:t>New Business</w:t>
      </w:r>
    </w:p>
    <w:p w14:paraId="1813FD00" w14:textId="681351D1" w:rsidR="00BB6F3D" w:rsidRDefault="00F56F2E" w:rsidP="00BB6F3D">
      <w:pPr>
        <w:pStyle w:val="ListParagraph"/>
        <w:numPr>
          <w:ilvl w:val="1"/>
          <w:numId w:val="1"/>
        </w:numPr>
        <w:spacing w:before="120"/>
        <w:ind w:left="426"/>
        <w:contextualSpacing w:val="0"/>
        <w:rPr>
          <w:bCs/>
        </w:rPr>
      </w:pPr>
      <w:r>
        <w:rPr>
          <w:bCs/>
        </w:rPr>
        <w:t>UWSA Discord Server – For Approval</w:t>
      </w:r>
    </w:p>
    <w:p w14:paraId="4836BDC7" w14:textId="0C5834E4" w:rsidR="00F56F2E" w:rsidRDefault="00F56F2E" w:rsidP="00BB6F3D">
      <w:pPr>
        <w:pStyle w:val="ListParagraph"/>
        <w:numPr>
          <w:ilvl w:val="1"/>
          <w:numId w:val="1"/>
        </w:numPr>
        <w:spacing w:before="120"/>
        <w:ind w:left="426"/>
        <w:contextualSpacing w:val="0"/>
        <w:rPr>
          <w:bCs/>
        </w:rPr>
      </w:pPr>
      <w:r>
        <w:rPr>
          <w:bCs/>
        </w:rPr>
        <w:t>Access Lounge Booking – For Approval</w:t>
      </w:r>
    </w:p>
    <w:p w14:paraId="3D6CA4FF" w14:textId="77777777" w:rsidR="00443740" w:rsidRPr="00BB6F3D" w:rsidRDefault="00443740" w:rsidP="00443740">
      <w:pPr>
        <w:pStyle w:val="ListParagraph"/>
        <w:spacing w:before="120"/>
        <w:ind w:left="426"/>
        <w:contextualSpacing w:val="0"/>
        <w:rPr>
          <w:bCs/>
        </w:rPr>
      </w:pPr>
    </w:p>
    <w:p w14:paraId="07BA75A4" w14:textId="2D0EE0E0" w:rsidR="00C45BDD" w:rsidRPr="00F07466" w:rsidRDefault="00EB4BB0" w:rsidP="00BB6F3D">
      <w:pPr>
        <w:spacing w:before="120"/>
        <w:rPr>
          <w:b/>
        </w:rPr>
      </w:pPr>
      <w:r w:rsidRPr="00F07466">
        <w:rPr>
          <w:b/>
        </w:rPr>
        <w:t>Closed Session</w:t>
      </w:r>
    </w:p>
    <w:p w14:paraId="3B3B953E" w14:textId="4903AE0E" w:rsidR="00F07466" w:rsidRDefault="00F07466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>
        <w:rPr>
          <w:b/>
        </w:rPr>
        <w:t>Consent Agenda</w:t>
      </w:r>
    </w:p>
    <w:p w14:paraId="06C3E82D" w14:textId="77777777" w:rsidR="00F07466" w:rsidRDefault="00F07466" w:rsidP="00BB6F3D">
      <w:pPr>
        <w:pStyle w:val="ListParagraph"/>
        <w:numPr>
          <w:ilvl w:val="1"/>
          <w:numId w:val="1"/>
        </w:numPr>
        <w:spacing w:line="276" w:lineRule="auto"/>
        <w:ind w:left="426" w:hanging="357"/>
      </w:pPr>
      <w:r w:rsidRPr="00C45BDD">
        <w:t>Minutes</w:t>
      </w:r>
    </w:p>
    <w:p w14:paraId="0327A8DE" w14:textId="31405AF2" w:rsidR="00D228C3" w:rsidRDefault="00521711" w:rsidP="0039089A">
      <w:pPr>
        <w:pStyle w:val="ListParagraph"/>
        <w:numPr>
          <w:ilvl w:val="2"/>
          <w:numId w:val="1"/>
        </w:numPr>
        <w:spacing w:line="276" w:lineRule="auto"/>
        <w:ind w:left="851"/>
      </w:pPr>
      <w:r>
        <w:t>BOD 210</w:t>
      </w:r>
      <w:r w:rsidR="00F56F2E">
        <w:t>825</w:t>
      </w:r>
      <w:r>
        <w:t xml:space="preserve"> CLOSED</w:t>
      </w:r>
    </w:p>
    <w:p w14:paraId="14527B47" w14:textId="4DB490E6" w:rsidR="00F07466" w:rsidRDefault="00BB6F3D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>
        <w:rPr>
          <w:b/>
        </w:rPr>
        <w:t>Communications</w:t>
      </w:r>
    </w:p>
    <w:p w14:paraId="290E3288" w14:textId="70A38FEA" w:rsidR="00BB6F3D" w:rsidRDefault="00BB6F3D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>
        <w:rPr>
          <w:b/>
        </w:rPr>
        <w:t>New Business</w:t>
      </w:r>
    </w:p>
    <w:p w14:paraId="5B4150E2" w14:textId="3AB9D0DC" w:rsidR="007854E2" w:rsidRDefault="00FE7269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 w:rsidRPr="00FE7269">
        <w:rPr>
          <w:b/>
        </w:rPr>
        <w:t>Other Business</w:t>
      </w:r>
    </w:p>
    <w:p w14:paraId="75BFE314" w14:textId="0B99E90B" w:rsidR="00B90AB2" w:rsidRPr="00B90AB2" w:rsidRDefault="00BC3F15" w:rsidP="00BB6F3D">
      <w:pPr>
        <w:pStyle w:val="ListParagraph"/>
        <w:numPr>
          <w:ilvl w:val="1"/>
          <w:numId w:val="1"/>
        </w:numPr>
        <w:spacing w:before="120"/>
        <w:ind w:left="426"/>
        <w:contextualSpacing w:val="0"/>
        <w:rPr>
          <w:bCs/>
        </w:rPr>
      </w:pPr>
      <w:r>
        <w:rPr>
          <w:bCs/>
        </w:rPr>
        <w:t>Ambassadorship</w:t>
      </w:r>
      <w:r w:rsidR="00F56F2E">
        <w:rPr>
          <w:bCs/>
        </w:rPr>
        <w:t xml:space="preserve"> Policy Package Reminder – Please respond to Jen’s email!</w:t>
      </w:r>
    </w:p>
    <w:p w14:paraId="5798B2D3" w14:textId="6911D663" w:rsidR="00BB6F3D" w:rsidRPr="00BB6F3D" w:rsidRDefault="00BB6F3D" w:rsidP="00BB6F3D">
      <w:pPr>
        <w:pStyle w:val="ListParagraph"/>
        <w:numPr>
          <w:ilvl w:val="1"/>
          <w:numId w:val="1"/>
        </w:numPr>
        <w:spacing w:before="120"/>
        <w:ind w:left="426"/>
        <w:contextualSpacing w:val="0"/>
        <w:rPr>
          <w:b/>
        </w:rPr>
      </w:pPr>
      <w:r>
        <w:rPr>
          <w:bCs/>
        </w:rPr>
        <w:t xml:space="preserve">Next Meeting of the Board: </w:t>
      </w:r>
      <w:r w:rsidR="00F56F2E">
        <w:rPr>
          <w:bCs/>
        </w:rPr>
        <w:t>November 3</w:t>
      </w:r>
      <w:r w:rsidR="00B26E11">
        <w:rPr>
          <w:bCs/>
        </w:rPr>
        <w:t xml:space="preserve">, </w:t>
      </w:r>
      <w:proofErr w:type="gramStart"/>
      <w:r w:rsidR="00B26E11">
        <w:rPr>
          <w:bCs/>
        </w:rPr>
        <w:t>2021</w:t>
      </w:r>
      <w:proofErr w:type="gramEnd"/>
      <w:r w:rsidR="00B26E11">
        <w:rPr>
          <w:bCs/>
        </w:rPr>
        <w:t xml:space="preserve"> at 5:30 p.m.</w:t>
      </w:r>
    </w:p>
    <w:p w14:paraId="7824BE08" w14:textId="3C3FD895" w:rsidR="00BB6F3D" w:rsidRPr="00BB6F3D" w:rsidRDefault="006B2CF5" w:rsidP="00BB6F3D">
      <w:pPr>
        <w:pStyle w:val="ListParagraph"/>
        <w:numPr>
          <w:ilvl w:val="0"/>
          <w:numId w:val="1"/>
        </w:numPr>
        <w:spacing w:before="120"/>
        <w:ind w:left="0" w:hanging="357"/>
        <w:contextualSpacing w:val="0"/>
        <w:rPr>
          <w:b/>
        </w:rPr>
      </w:pPr>
      <w:r w:rsidRPr="00FE7269">
        <w:rPr>
          <w:b/>
        </w:rPr>
        <w:t>Adjournment</w:t>
      </w:r>
    </w:p>
    <w:sectPr w:rsidR="00BB6F3D" w:rsidRPr="00BB6F3D" w:rsidSect="00BB6F3D">
      <w:pgSz w:w="12240" w:h="15840"/>
      <w:pgMar w:top="390" w:right="1440" w:bottom="705" w:left="4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243"/>
    <w:multiLevelType w:val="hybridMultilevel"/>
    <w:tmpl w:val="5964AAF2"/>
    <w:lvl w:ilvl="0" w:tplc="0409001B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060AF"/>
    <w:multiLevelType w:val="hybridMultilevel"/>
    <w:tmpl w:val="E6FC0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45EF9"/>
    <w:multiLevelType w:val="multilevel"/>
    <w:tmpl w:val="BCF203A6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5C0ED3"/>
    <w:multiLevelType w:val="hybridMultilevel"/>
    <w:tmpl w:val="9D3C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6891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5E0684AE">
      <w:start w:val="1"/>
      <w:numFmt w:val="lowerRoman"/>
      <w:lvlText w:val="%3.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E54"/>
    <w:multiLevelType w:val="hybridMultilevel"/>
    <w:tmpl w:val="9874435C"/>
    <w:lvl w:ilvl="0" w:tplc="7706B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0610E"/>
    <w:multiLevelType w:val="hybridMultilevel"/>
    <w:tmpl w:val="470C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6891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7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7C60"/>
    <w:multiLevelType w:val="hybridMultilevel"/>
    <w:tmpl w:val="BCF203A6"/>
    <w:lvl w:ilvl="0" w:tplc="A116361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F80DC1"/>
    <w:multiLevelType w:val="hybridMultilevel"/>
    <w:tmpl w:val="168C64F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8D60A4"/>
    <w:multiLevelType w:val="hybridMultilevel"/>
    <w:tmpl w:val="7F58B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D02A6"/>
    <w:multiLevelType w:val="hybridMultilevel"/>
    <w:tmpl w:val="7F20628C"/>
    <w:lvl w:ilvl="0" w:tplc="682CD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E1E78"/>
    <w:multiLevelType w:val="hybridMultilevel"/>
    <w:tmpl w:val="BAC2311E"/>
    <w:lvl w:ilvl="0" w:tplc="322C2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751F3"/>
    <w:multiLevelType w:val="hybridMultilevel"/>
    <w:tmpl w:val="25441D8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3C4EE7"/>
    <w:multiLevelType w:val="hybridMultilevel"/>
    <w:tmpl w:val="71288B08"/>
    <w:lvl w:ilvl="0" w:tplc="5E0684AE">
      <w:start w:val="1"/>
      <w:numFmt w:val="lowerRoman"/>
      <w:lvlText w:val="%1.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0F2A79"/>
    <w:multiLevelType w:val="hybridMultilevel"/>
    <w:tmpl w:val="6C44FF2A"/>
    <w:lvl w:ilvl="0" w:tplc="B4906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05AC9"/>
    <w:multiLevelType w:val="hybridMultilevel"/>
    <w:tmpl w:val="122CA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A04C2"/>
    <w:multiLevelType w:val="hybridMultilevel"/>
    <w:tmpl w:val="F43EABCC"/>
    <w:lvl w:ilvl="0" w:tplc="23D64BB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DE26A7"/>
    <w:multiLevelType w:val="multilevel"/>
    <w:tmpl w:val="32683E24"/>
    <w:lvl w:ilvl="0">
      <w:start w:val="1"/>
      <w:numFmt w:val="upperRoman"/>
      <w:lvlText w:val="%1."/>
      <w:lvlJc w:val="right"/>
      <w:pPr>
        <w:ind w:left="16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5F09A0"/>
    <w:multiLevelType w:val="hybridMultilevel"/>
    <w:tmpl w:val="29D64D10"/>
    <w:lvl w:ilvl="0" w:tplc="CAD87BE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8752DB"/>
    <w:multiLevelType w:val="multilevel"/>
    <w:tmpl w:val="EE90CC78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502973"/>
    <w:multiLevelType w:val="hybridMultilevel"/>
    <w:tmpl w:val="D5CA2596"/>
    <w:lvl w:ilvl="0" w:tplc="5E0684AE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371963"/>
    <w:multiLevelType w:val="hybridMultilevel"/>
    <w:tmpl w:val="0302DF2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3D4A5F"/>
    <w:multiLevelType w:val="hybridMultilevel"/>
    <w:tmpl w:val="E6FC0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8B5877"/>
    <w:multiLevelType w:val="multilevel"/>
    <w:tmpl w:val="0554E0FE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7F1831"/>
    <w:multiLevelType w:val="hybridMultilevel"/>
    <w:tmpl w:val="8B8AA0E0"/>
    <w:lvl w:ilvl="0" w:tplc="C5BC4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3130B"/>
    <w:multiLevelType w:val="hybridMultilevel"/>
    <w:tmpl w:val="CA34B3A2"/>
    <w:lvl w:ilvl="0" w:tplc="ED0A3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133A0F"/>
    <w:multiLevelType w:val="hybridMultilevel"/>
    <w:tmpl w:val="E2C41948"/>
    <w:lvl w:ilvl="0" w:tplc="ABF0B6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24"/>
  </w:num>
  <w:num w:numId="8">
    <w:abstractNumId w:val="6"/>
  </w:num>
  <w:num w:numId="9">
    <w:abstractNumId w:val="19"/>
  </w:num>
  <w:num w:numId="10">
    <w:abstractNumId w:val="18"/>
  </w:num>
  <w:num w:numId="11">
    <w:abstractNumId w:val="17"/>
  </w:num>
  <w:num w:numId="12">
    <w:abstractNumId w:val="7"/>
  </w:num>
  <w:num w:numId="13">
    <w:abstractNumId w:val="22"/>
  </w:num>
  <w:num w:numId="14">
    <w:abstractNumId w:val="16"/>
  </w:num>
  <w:num w:numId="15">
    <w:abstractNumId w:val="2"/>
  </w:num>
  <w:num w:numId="16">
    <w:abstractNumId w:val="25"/>
  </w:num>
  <w:num w:numId="17">
    <w:abstractNumId w:val="15"/>
  </w:num>
  <w:num w:numId="18">
    <w:abstractNumId w:val="11"/>
  </w:num>
  <w:num w:numId="19">
    <w:abstractNumId w:val="21"/>
  </w:num>
  <w:num w:numId="20">
    <w:abstractNumId w:val="8"/>
  </w:num>
  <w:num w:numId="21">
    <w:abstractNumId w:val="14"/>
  </w:num>
  <w:num w:numId="22">
    <w:abstractNumId w:val="20"/>
  </w:num>
  <w:num w:numId="23">
    <w:abstractNumId w:val="0"/>
  </w:num>
  <w:num w:numId="24">
    <w:abstractNumId w:val="12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7F"/>
    <w:rsid w:val="00014C32"/>
    <w:rsid w:val="00015767"/>
    <w:rsid w:val="00020378"/>
    <w:rsid w:val="00021B6D"/>
    <w:rsid w:val="0003110B"/>
    <w:rsid w:val="000378F6"/>
    <w:rsid w:val="000416AF"/>
    <w:rsid w:val="0005493A"/>
    <w:rsid w:val="000607E0"/>
    <w:rsid w:val="00067A4D"/>
    <w:rsid w:val="000701F5"/>
    <w:rsid w:val="0007263C"/>
    <w:rsid w:val="00076CD3"/>
    <w:rsid w:val="00076D8B"/>
    <w:rsid w:val="00077B5E"/>
    <w:rsid w:val="000801D4"/>
    <w:rsid w:val="00092FD7"/>
    <w:rsid w:val="00094E9F"/>
    <w:rsid w:val="000977E6"/>
    <w:rsid w:val="000A3100"/>
    <w:rsid w:val="000C5A4E"/>
    <w:rsid w:val="000C6405"/>
    <w:rsid w:val="000D250A"/>
    <w:rsid w:val="000D5300"/>
    <w:rsid w:val="00106D45"/>
    <w:rsid w:val="00111268"/>
    <w:rsid w:val="001259C4"/>
    <w:rsid w:val="0013642E"/>
    <w:rsid w:val="001409FC"/>
    <w:rsid w:val="0014562F"/>
    <w:rsid w:val="00151D9C"/>
    <w:rsid w:val="0016481E"/>
    <w:rsid w:val="00171E1F"/>
    <w:rsid w:val="00172BB9"/>
    <w:rsid w:val="00180623"/>
    <w:rsid w:val="0018474F"/>
    <w:rsid w:val="001906DE"/>
    <w:rsid w:val="001911B0"/>
    <w:rsid w:val="00194DF8"/>
    <w:rsid w:val="001A0AD1"/>
    <w:rsid w:val="001A35A6"/>
    <w:rsid w:val="001A41FA"/>
    <w:rsid w:val="001A7B01"/>
    <w:rsid w:val="001B1540"/>
    <w:rsid w:val="001D4C65"/>
    <w:rsid w:val="001E5C4A"/>
    <w:rsid w:val="001F44EC"/>
    <w:rsid w:val="00204959"/>
    <w:rsid w:val="002104F5"/>
    <w:rsid w:val="0023097D"/>
    <w:rsid w:val="00233A84"/>
    <w:rsid w:val="00233DF2"/>
    <w:rsid w:val="00254E1B"/>
    <w:rsid w:val="00264A18"/>
    <w:rsid w:val="002666C9"/>
    <w:rsid w:val="00281F1E"/>
    <w:rsid w:val="00282403"/>
    <w:rsid w:val="0029036A"/>
    <w:rsid w:val="00294423"/>
    <w:rsid w:val="002A149F"/>
    <w:rsid w:val="002A357F"/>
    <w:rsid w:val="002A3B77"/>
    <w:rsid w:val="002A440D"/>
    <w:rsid w:val="002B0D05"/>
    <w:rsid w:val="002B1DAF"/>
    <w:rsid w:val="002C1CC0"/>
    <w:rsid w:val="002C57CF"/>
    <w:rsid w:val="002D58EB"/>
    <w:rsid w:val="002F29AC"/>
    <w:rsid w:val="00306ADC"/>
    <w:rsid w:val="00311E42"/>
    <w:rsid w:val="0031231A"/>
    <w:rsid w:val="00322A42"/>
    <w:rsid w:val="003316A5"/>
    <w:rsid w:val="00332BEF"/>
    <w:rsid w:val="003428C9"/>
    <w:rsid w:val="0034409F"/>
    <w:rsid w:val="00346FEB"/>
    <w:rsid w:val="003555D5"/>
    <w:rsid w:val="0035662F"/>
    <w:rsid w:val="00361E04"/>
    <w:rsid w:val="0038475B"/>
    <w:rsid w:val="0039089A"/>
    <w:rsid w:val="003A1B2E"/>
    <w:rsid w:val="003C79CB"/>
    <w:rsid w:val="003D4131"/>
    <w:rsid w:val="003E1D4A"/>
    <w:rsid w:val="003F33F9"/>
    <w:rsid w:val="004022D6"/>
    <w:rsid w:val="0040315C"/>
    <w:rsid w:val="00421C6F"/>
    <w:rsid w:val="00423A29"/>
    <w:rsid w:val="004312E0"/>
    <w:rsid w:val="00443740"/>
    <w:rsid w:val="00451F94"/>
    <w:rsid w:val="00452F91"/>
    <w:rsid w:val="004619D1"/>
    <w:rsid w:val="00461AE3"/>
    <w:rsid w:val="004645EE"/>
    <w:rsid w:val="004C1CD6"/>
    <w:rsid w:val="004D1536"/>
    <w:rsid w:val="004D291E"/>
    <w:rsid w:val="004D641A"/>
    <w:rsid w:val="004E042B"/>
    <w:rsid w:val="004F0E16"/>
    <w:rsid w:val="004F2A07"/>
    <w:rsid w:val="004F34FC"/>
    <w:rsid w:val="00503051"/>
    <w:rsid w:val="00505F2C"/>
    <w:rsid w:val="00520201"/>
    <w:rsid w:val="00521711"/>
    <w:rsid w:val="00533237"/>
    <w:rsid w:val="005416C9"/>
    <w:rsid w:val="00543ACB"/>
    <w:rsid w:val="005557A0"/>
    <w:rsid w:val="0055643F"/>
    <w:rsid w:val="005678A6"/>
    <w:rsid w:val="0057595C"/>
    <w:rsid w:val="005A5AB2"/>
    <w:rsid w:val="005B0C82"/>
    <w:rsid w:val="005B12C1"/>
    <w:rsid w:val="005B16D2"/>
    <w:rsid w:val="005B54CD"/>
    <w:rsid w:val="005C56D8"/>
    <w:rsid w:val="005D028E"/>
    <w:rsid w:val="005D0307"/>
    <w:rsid w:val="005E56A3"/>
    <w:rsid w:val="005E59D4"/>
    <w:rsid w:val="005F1C84"/>
    <w:rsid w:val="005F59C7"/>
    <w:rsid w:val="005F61E4"/>
    <w:rsid w:val="005F6A18"/>
    <w:rsid w:val="0061033A"/>
    <w:rsid w:val="00610992"/>
    <w:rsid w:val="006116DD"/>
    <w:rsid w:val="00613BCA"/>
    <w:rsid w:val="006307E7"/>
    <w:rsid w:val="00631D2D"/>
    <w:rsid w:val="00635B6D"/>
    <w:rsid w:val="006442AF"/>
    <w:rsid w:val="00652AC4"/>
    <w:rsid w:val="00670136"/>
    <w:rsid w:val="006708E6"/>
    <w:rsid w:val="0068040A"/>
    <w:rsid w:val="00691FFE"/>
    <w:rsid w:val="006B2CF5"/>
    <w:rsid w:val="006B70ED"/>
    <w:rsid w:val="006C04B9"/>
    <w:rsid w:val="006D2C5F"/>
    <w:rsid w:val="006D672C"/>
    <w:rsid w:val="006F3D6F"/>
    <w:rsid w:val="007015F2"/>
    <w:rsid w:val="00721E80"/>
    <w:rsid w:val="007261D3"/>
    <w:rsid w:val="0073422E"/>
    <w:rsid w:val="007445E6"/>
    <w:rsid w:val="007460B8"/>
    <w:rsid w:val="00750CBF"/>
    <w:rsid w:val="00751468"/>
    <w:rsid w:val="0075395D"/>
    <w:rsid w:val="00762320"/>
    <w:rsid w:val="00776A3A"/>
    <w:rsid w:val="0078399D"/>
    <w:rsid w:val="007854E2"/>
    <w:rsid w:val="00792903"/>
    <w:rsid w:val="007942A4"/>
    <w:rsid w:val="0079713F"/>
    <w:rsid w:val="007A083F"/>
    <w:rsid w:val="007A4AFB"/>
    <w:rsid w:val="007B7BEC"/>
    <w:rsid w:val="007C4A19"/>
    <w:rsid w:val="007D28DD"/>
    <w:rsid w:val="007D691A"/>
    <w:rsid w:val="007F3FDE"/>
    <w:rsid w:val="008033CF"/>
    <w:rsid w:val="00807B1A"/>
    <w:rsid w:val="00814262"/>
    <w:rsid w:val="00817DB1"/>
    <w:rsid w:val="008265CD"/>
    <w:rsid w:val="00827BAD"/>
    <w:rsid w:val="00831C4F"/>
    <w:rsid w:val="00841BA4"/>
    <w:rsid w:val="00854AB8"/>
    <w:rsid w:val="008554DE"/>
    <w:rsid w:val="00860417"/>
    <w:rsid w:val="00864F98"/>
    <w:rsid w:val="00883838"/>
    <w:rsid w:val="008A171F"/>
    <w:rsid w:val="008A300B"/>
    <w:rsid w:val="008A3E3A"/>
    <w:rsid w:val="008A562B"/>
    <w:rsid w:val="008B5F75"/>
    <w:rsid w:val="008C3F8E"/>
    <w:rsid w:val="008C60FF"/>
    <w:rsid w:val="008D4479"/>
    <w:rsid w:val="008E2CC6"/>
    <w:rsid w:val="008E50A9"/>
    <w:rsid w:val="008E593F"/>
    <w:rsid w:val="008E64E7"/>
    <w:rsid w:val="008E7A4B"/>
    <w:rsid w:val="008F1BCE"/>
    <w:rsid w:val="008F1BFF"/>
    <w:rsid w:val="008F2DFD"/>
    <w:rsid w:val="00920BB0"/>
    <w:rsid w:val="0092148F"/>
    <w:rsid w:val="009308A2"/>
    <w:rsid w:val="00933693"/>
    <w:rsid w:val="00942691"/>
    <w:rsid w:val="00947509"/>
    <w:rsid w:val="00953393"/>
    <w:rsid w:val="0096034B"/>
    <w:rsid w:val="009731CE"/>
    <w:rsid w:val="0099059B"/>
    <w:rsid w:val="00992244"/>
    <w:rsid w:val="009955BC"/>
    <w:rsid w:val="009A1241"/>
    <w:rsid w:val="009A2533"/>
    <w:rsid w:val="009A35B8"/>
    <w:rsid w:val="009A41AF"/>
    <w:rsid w:val="009B6E36"/>
    <w:rsid w:val="009C1724"/>
    <w:rsid w:val="009C6B7C"/>
    <w:rsid w:val="009D546E"/>
    <w:rsid w:val="009E07AF"/>
    <w:rsid w:val="009F0B65"/>
    <w:rsid w:val="00A00246"/>
    <w:rsid w:val="00A064F3"/>
    <w:rsid w:val="00A2277E"/>
    <w:rsid w:val="00A27E8C"/>
    <w:rsid w:val="00A33F41"/>
    <w:rsid w:val="00A345D5"/>
    <w:rsid w:val="00A34A0C"/>
    <w:rsid w:val="00A375AA"/>
    <w:rsid w:val="00A4112E"/>
    <w:rsid w:val="00A50C93"/>
    <w:rsid w:val="00A6205F"/>
    <w:rsid w:val="00A7168A"/>
    <w:rsid w:val="00A946FA"/>
    <w:rsid w:val="00A94B30"/>
    <w:rsid w:val="00A9601F"/>
    <w:rsid w:val="00AA79DA"/>
    <w:rsid w:val="00AB261B"/>
    <w:rsid w:val="00AB7A6C"/>
    <w:rsid w:val="00AC4387"/>
    <w:rsid w:val="00AF08A9"/>
    <w:rsid w:val="00AF3041"/>
    <w:rsid w:val="00AF79DB"/>
    <w:rsid w:val="00B06CE5"/>
    <w:rsid w:val="00B26E11"/>
    <w:rsid w:val="00B27D04"/>
    <w:rsid w:val="00B323AD"/>
    <w:rsid w:val="00B33359"/>
    <w:rsid w:val="00B46015"/>
    <w:rsid w:val="00B5303D"/>
    <w:rsid w:val="00B5323B"/>
    <w:rsid w:val="00B61EFE"/>
    <w:rsid w:val="00B722EA"/>
    <w:rsid w:val="00B74132"/>
    <w:rsid w:val="00B7707E"/>
    <w:rsid w:val="00B90AB2"/>
    <w:rsid w:val="00BA05CE"/>
    <w:rsid w:val="00BA2C41"/>
    <w:rsid w:val="00BA4875"/>
    <w:rsid w:val="00BA7DF0"/>
    <w:rsid w:val="00BB025D"/>
    <w:rsid w:val="00BB681B"/>
    <w:rsid w:val="00BB6F3D"/>
    <w:rsid w:val="00BC3F15"/>
    <w:rsid w:val="00BC47FD"/>
    <w:rsid w:val="00BC6381"/>
    <w:rsid w:val="00BD6B97"/>
    <w:rsid w:val="00BD7A43"/>
    <w:rsid w:val="00BE3499"/>
    <w:rsid w:val="00BF0C47"/>
    <w:rsid w:val="00BF30F4"/>
    <w:rsid w:val="00BF5563"/>
    <w:rsid w:val="00C00754"/>
    <w:rsid w:val="00C15E4B"/>
    <w:rsid w:val="00C162E9"/>
    <w:rsid w:val="00C250A9"/>
    <w:rsid w:val="00C266A4"/>
    <w:rsid w:val="00C45BDD"/>
    <w:rsid w:val="00C64F5D"/>
    <w:rsid w:val="00C705D4"/>
    <w:rsid w:val="00C74FC2"/>
    <w:rsid w:val="00C81597"/>
    <w:rsid w:val="00C92F0B"/>
    <w:rsid w:val="00CB14B3"/>
    <w:rsid w:val="00CB2203"/>
    <w:rsid w:val="00CC353E"/>
    <w:rsid w:val="00CC5F7A"/>
    <w:rsid w:val="00CD586D"/>
    <w:rsid w:val="00CD63CB"/>
    <w:rsid w:val="00CE16AD"/>
    <w:rsid w:val="00CE6219"/>
    <w:rsid w:val="00CE6B4C"/>
    <w:rsid w:val="00CE7DCC"/>
    <w:rsid w:val="00CF651C"/>
    <w:rsid w:val="00CF690F"/>
    <w:rsid w:val="00CF6D0D"/>
    <w:rsid w:val="00D12D38"/>
    <w:rsid w:val="00D16873"/>
    <w:rsid w:val="00D228C3"/>
    <w:rsid w:val="00D24623"/>
    <w:rsid w:val="00D271E1"/>
    <w:rsid w:val="00D30184"/>
    <w:rsid w:val="00D309D7"/>
    <w:rsid w:val="00D3191F"/>
    <w:rsid w:val="00D33B69"/>
    <w:rsid w:val="00D3587F"/>
    <w:rsid w:val="00D4500F"/>
    <w:rsid w:val="00D50FA3"/>
    <w:rsid w:val="00D56B29"/>
    <w:rsid w:val="00D57198"/>
    <w:rsid w:val="00D63CB6"/>
    <w:rsid w:val="00D651EA"/>
    <w:rsid w:val="00D6798D"/>
    <w:rsid w:val="00D76059"/>
    <w:rsid w:val="00D772D2"/>
    <w:rsid w:val="00D84AF2"/>
    <w:rsid w:val="00D87A0E"/>
    <w:rsid w:val="00D95381"/>
    <w:rsid w:val="00DA0941"/>
    <w:rsid w:val="00DC12BE"/>
    <w:rsid w:val="00DC6BEE"/>
    <w:rsid w:val="00DD57CD"/>
    <w:rsid w:val="00DE4BE4"/>
    <w:rsid w:val="00DF4FD3"/>
    <w:rsid w:val="00DF7727"/>
    <w:rsid w:val="00E05798"/>
    <w:rsid w:val="00E1074D"/>
    <w:rsid w:val="00E145B8"/>
    <w:rsid w:val="00E1467C"/>
    <w:rsid w:val="00E20DE1"/>
    <w:rsid w:val="00E255D5"/>
    <w:rsid w:val="00E27FEC"/>
    <w:rsid w:val="00E47571"/>
    <w:rsid w:val="00E5146D"/>
    <w:rsid w:val="00E645A8"/>
    <w:rsid w:val="00E72127"/>
    <w:rsid w:val="00E85F72"/>
    <w:rsid w:val="00E906AF"/>
    <w:rsid w:val="00EB4BB0"/>
    <w:rsid w:val="00EB61D5"/>
    <w:rsid w:val="00ED16E2"/>
    <w:rsid w:val="00EF3062"/>
    <w:rsid w:val="00EF3BF8"/>
    <w:rsid w:val="00EF448C"/>
    <w:rsid w:val="00F01740"/>
    <w:rsid w:val="00F050C9"/>
    <w:rsid w:val="00F07466"/>
    <w:rsid w:val="00F1056A"/>
    <w:rsid w:val="00F12433"/>
    <w:rsid w:val="00F142A6"/>
    <w:rsid w:val="00F20FE2"/>
    <w:rsid w:val="00F337DD"/>
    <w:rsid w:val="00F343A7"/>
    <w:rsid w:val="00F45072"/>
    <w:rsid w:val="00F47FD6"/>
    <w:rsid w:val="00F5458A"/>
    <w:rsid w:val="00F56F2E"/>
    <w:rsid w:val="00F57E10"/>
    <w:rsid w:val="00F740B3"/>
    <w:rsid w:val="00FA2548"/>
    <w:rsid w:val="00FA55D4"/>
    <w:rsid w:val="00FC5C1C"/>
    <w:rsid w:val="00FD0598"/>
    <w:rsid w:val="00FD1375"/>
    <w:rsid w:val="00FE7269"/>
    <w:rsid w:val="00FF04E0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C3E8"/>
  <w14:defaultImageDpi w14:val="32767"/>
  <w15:chartTrackingRefBased/>
  <w15:docId w15:val="{3CC24A44-4EBB-4509-BC50-42B280D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7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0307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0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WSA/Desktop/Templates/UWSA%2520Letterheard%2520-%2520Side%2520Branding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8D93A626ED24C9D3800F2C72CEC6B" ma:contentTypeVersion="12" ma:contentTypeDescription="Create a new document." ma:contentTypeScope="" ma:versionID="2c413dd46497e9414d5e47d5576dd382">
  <xsd:schema xmlns:xsd="http://www.w3.org/2001/XMLSchema" xmlns:xs="http://www.w3.org/2001/XMLSchema" xmlns:p="http://schemas.microsoft.com/office/2006/metadata/properties" xmlns:ns2="6b08fcd4-a63b-4638-93f1-db776ddbaa55" xmlns:ns3="ff398b3f-c79b-40cc-99b7-6ebd153d19be" targetNamespace="http://schemas.microsoft.com/office/2006/metadata/properties" ma:root="true" ma:fieldsID="c98f10c1ac53c618f91ca794b78c798b" ns2:_="" ns3:_="">
    <xsd:import namespace="6b08fcd4-a63b-4638-93f1-db776ddbaa55"/>
    <xsd:import namespace="ff398b3f-c79b-40cc-99b7-6ebd153d1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fcd4-a63b-4638-93f1-db776ddba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98b3f-c79b-40cc-99b7-6ebd153d1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ABF54-208C-44D7-A84C-3BD5665D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fcd4-a63b-4638-93f1-db776ddbaa55"/>
    <ds:schemaRef ds:uri="ff398b3f-c79b-40cc-99b7-6ebd153d1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09E90-5055-446E-8422-973FC3094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385C7-7995-49EE-8947-E419F96D0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UWSA%20Letterheard%20-%20Side%20Branding.dotx</Template>
  <TotalTime>156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mailto:s.sarty@theuwsa.ca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Black</cp:lastModifiedBy>
  <cp:revision>93</cp:revision>
  <cp:lastPrinted>2017-07-05T21:18:00Z</cp:lastPrinted>
  <dcterms:created xsi:type="dcterms:W3CDTF">2021-02-19T22:24:00Z</dcterms:created>
  <dcterms:modified xsi:type="dcterms:W3CDTF">2021-09-23T21:37:00Z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0x01010086B8D93A626ED24C9D3800F2C72CEC6B</vt:lpwstr>
  </property>
</Properties>
</file>